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871" w:rsidRPr="00332621" w:rsidRDefault="00326871" w:rsidP="00F96B7C">
      <w:pPr>
        <w:pStyle w:val="Titel"/>
        <w:rPr>
          <w:rFonts w:ascii="Arial" w:hAnsi="Arial" w:cs="Arial"/>
          <w:color w:val="002060"/>
          <w:sz w:val="22"/>
          <w:szCs w:val="22"/>
          <w:lang w:val="de-DE"/>
        </w:rPr>
      </w:pPr>
    </w:p>
    <w:p w:rsidR="00326871" w:rsidRPr="00332621" w:rsidRDefault="00326871" w:rsidP="00F96B7C">
      <w:pPr>
        <w:pStyle w:val="Titel"/>
        <w:rPr>
          <w:rFonts w:ascii="Arial" w:hAnsi="Arial" w:cs="Arial"/>
          <w:color w:val="002060"/>
          <w:sz w:val="22"/>
          <w:szCs w:val="22"/>
          <w:lang w:val="de-DE"/>
        </w:rPr>
      </w:pPr>
    </w:p>
    <w:p w:rsidR="00326871" w:rsidRPr="00332621" w:rsidRDefault="00326871" w:rsidP="00F96B7C">
      <w:pPr>
        <w:pStyle w:val="Titel"/>
        <w:rPr>
          <w:rFonts w:ascii="Arial" w:hAnsi="Arial" w:cs="Arial"/>
          <w:color w:val="002060"/>
          <w:sz w:val="22"/>
          <w:szCs w:val="22"/>
          <w:lang w:val="de-DE"/>
        </w:rPr>
      </w:pPr>
    </w:p>
    <w:p w:rsidR="000C57EC" w:rsidRDefault="000C57EC" w:rsidP="00F96B7C">
      <w:pPr>
        <w:pStyle w:val="Titel"/>
        <w:rPr>
          <w:rFonts w:ascii="Arial" w:eastAsia="MS Mincho" w:hAnsi="Arial" w:cs="Arial"/>
          <w:color w:val="002060"/>
          <w:kern w:val="18"/>
          <w:sz w:val="40"/>
          <w:szCs w:val="40"/>
          <w:lang w:val="de-DE"/>
        </w:rPr>
      </w:pPr>
    </w:p>
    <w:p w:rsidR="00DA637D" w:rsidRPr="008D4F90" w:rsidRDefault="00A6596B" w:rsidP="008D4F90">
      <w:pPr>
        <w:pStyle w:val="Titel"/>
        <w:rPr>
          <w:rFonts w:ascii="Arial" w:eastAsia="MS Mincho" w:hAnsi="Arial" w:cs="Arial"/>
          <w:b/>
          <w:color w:val="002060"/>
          <w:kern w:val="18"/>
          <w:sz w:val="40"/>
          <w:szCs w:val="40"/>
          <w:lang w:val="de-DE"/>
        </w:rPr>
      </w:pPr>
      <w:r w:rsidRPr="000C57EC">
        <w:rPr>
          <w:rFonts w:ascii="Arial" w:eastAsia="MS Mincho" w:hAnsi="Arial" w:cs="Arial"/>
          <w:b/>
          <w:color w:val="002060"/>
          <w:kern w:val="18"/>
          <w:sz w:val="40"/>
          <w:szCs w:val="40"/>
          <w:lang w:val="de-DE"/>
        </w:rPr>
        <w:t xml:space="preserve">Checkliste </w:t>
      </w:r>
    </w:p>
    <w:p w:rsidR="00702CF6" w:rsidRPr="00DA637D" w:rsidRDefault="00702CF6" w:rsidP="00F96B7C">
      <w:pPr>
        <w:pStyle w:val="Titel"/>
        <w:rPr>
          <w:rFonts w:ascii="Arial" w:hAnsi="Arial" w:cs="Arial"/>
          <w:color w:val="auto"/>
          <w:sz w:val="22"/>
          <w:szCs w:val="22"/>
          <w:lang w:val="de-DE"/>
        </w:rPr>
      </w:pPr>
      <w:r w:rsidRPr="00DA637D">
        <w:rPr>
          <w:rFonts w:ascii="Arial" w:hAnsi="Arial" w:cs="Arial"/>
          <w:color w:val="auto"/>
          <w:sz w:val="40"/>
          <w:szCs w:val="40"/>
          <w:lang w:val="de-DE"/>
        </w:rPr>
        <w:t xml:space="preserve">Persönliche Daten: </w:t>
      </w:r>
    </w:p>
    <w:p w:rsidR="00381409" w:rsidRPr="00332621" w:rsidRDefault="009E7714" w:rsidP="00381409">
      <w:pPr>
        <w:pBdr>
          <w:left w:val="single" w:sz="4" w:space="4" w:color="auto"/>
          <w:bottom w:val="single" w:sz="4" w:space="1" w:color="auto"/>
        </w:pBdr>
        <w:rPr>
          <w:rFonts w:ascii="Arial" w:hAnsi="Arial" w:cs="Arial"/>
          <w:color w:val="002060"/>
          <w:sz w:val="22"/>
          <w:szCs w:val="22"/>
          <w:lang w:val="de-DE"/>
        </w:rPr>
      </w:pPr>
      <w:r w:rsidRPr="00332621">
        <w:rPr>
          <w:rFonts w:ascii="Arial" w:hAnsi="Arial" w:cs="Arial"/>
          <w:color w:val="002060"/>
          <w:sz w:val="22"/>
          <w:szCs w:val="22"/>
          <w:lang w:val="de-DE"/>
        </w:rPr>
        <w:t>Name</w:t>
      </w:r>
      <w:r w:rsidRPr="00332621">
        <w:rPr>
          <w:rFonts w:ascii="Arial" w:hAnsi="Arial" w:cs="Arial"/>
          <w:color w:val="002060"/>
          <w:sz w:val="22"/>
          <w:szCs w:val="22"/>
          <w:lang w:val="de-DE"/>
        </w:rPr>
        <w:tab/>
      </w:r>
      <w:r w:rsidRPr="00332621">
        <w:rPr>
          <w:rFonts w:ascii="Arial" w:hAnsi="Arial" w:cs="Arial"/>
          <w:color w:val="002060"/>
          <w:sz w:val="22"/>
          <w:szCs w:val="22"/>
          <w:lang w:val="de-DE"/>
        </w:rPr>
        <w:tab/>
      </w:r>
      <w:r w:rsidRPr="00332621">
        <w:rPr>
          <w:rFonts w:ascii="Arial" w:hAnsi="Arial" w:cs="Arial"/>
          <w:color w:val="002060"/>
          <w:sz w:val="22"/>
          <w:szCs w:val="22"/>
          <w:lang w:val="de-DE"/>
        </w:rPr>
        <w:tab/>
      </w:r>
      <w:r w:rsidRPr="00332621">
        <w:rPr>
          <w:rFonts w:ascii="Arial" w:hAnsi="Arial" w:cs="Arial"/>
          <w:color w:val="002060"/>
          <w:sz w:val="22"/>
          <w:szCs w:val="22"/>
          <w:lang w:val="de-DE"/>
        </w:rPr>
        <w:tab/>
      </w:r>
      <w:r w:rsidRPr="00332621">
        <w:rPr>
          <w:rFonts w:ascii="Arial" w:hAnsi="Arial" w:cs="Arial"/>
          <w:color w:val="002060"/>
          <w:sz w:val="22"/>
          <w:szCs w:val="22"/>
          <w:lang w:val="de-DE"/>
        </w:rPr>
        <w:tab/>
      </w:r>
      <w:r w:rsidRPr="00332621">
        <w:rPr>
          <w:rFonts w:ascii="Arial" w:hAnsi="Arial" w:cs="Arial"/>
          <w:color w:val="002060"/>
          <w:sz w:val="22"/>
          <w:szCs w:val="22"/>
          <w:lang w:val="de-DE"/>
        </w:rPr>
        <w:tab/>
        <w:t>Vorname</w:t>
      </w:r>
    </w:p>
    <w:p w:rsidR="00381409" w:rsidRPr="00332621" w:rsidRDefault="00381409" w:rsidP="00381409">
      <w:pPr>
        <w:pBdr>
          <w:left w:val="single" w:sz="4" w:space="4" w:color="auto"/>
          <w:bottom w:val="single" w:sz="4" w:space="1" w:color="auto"/>
        </w:pBdr>
        <w:rPr>
          <w:rFonts w:ascii="Arial" w:hAnsi="Arial" w:cs="Arial"/>
          <w:color w:val="002060"/>
          <w:sz w:val="22"/>
          <w:szCs w:val="22"/>
          <w:lang w:val="de-DE"/>
        </w:rPr>
      </w:pPr>
    </w:p>
    <w:p w:rsidR="00381409" w:rsidRPr="00332621" w:rsidRDefault="00381409" w:rsidP="00381409">
      <w:pPr>
        <w:rPr>
          <w:rFonts w:ascii="Arial" w:hAnsi="Arial" w:cs="Arial"/>
          <w:color w:val="002060"/>
          <w:sz w:val="22"/>
          <w:szCs w:val="22"/>
          <w:lang w:val="de-DE"/>
        </w:rPr>
      </w:pPr>
    </w:p>
    <w:p w:rsidR="00381409" w:rsidRPr="00332621" w:rsidRDefault="00381409" w:rsidP="00381409">
      <w:pPr>
        <w:pBdr>
          <w:left w:val="single" w:sz="4" w:space="4" w:color="auto"/>
          <w:bottom w:val="single" w:sz="4" w:space="1" w:color="auto"/>
        </w:pBdr>
        <w:rPr>
          <w:rFonts w:ascii="Arial" w:hAnsi="Arial" w:cs="Arial"/>
          <w:color w:val="002060"/>
          <w:sz w:val="22"/>
          <w:szCs w:val="22"/>
          <w:lang w:val="de-DE"/>
        </w:rPr>
      </w:pPr>
      <w:r w:rsidRPr="00332621">
        <w:rPr>
          <w:rFonts w:ascii="Arial" w:hAnsi="Arial" w:cs="Arial"/>
          <w:color w:val="002060"/>
          <w:sz w:val="22"/>
          <w:szCs w:val="22"/>
          <w:lang w:val="de-DE"/>
        </w:rPr>
        <w:t>Straße</w:t>
      </w:r>
      <w:r w:rsidRPr="00332621">
        <w:rPr>
          <w:rFonts w:ascii="Arial" w:hAnsi="Arial" w:cs="Arial"/>
          <w:color w:val="002060"/>
          <w:sz w:val="22"/>
          <w:szCs w:val="22"/>
          <w:lang w:val="de-DE"/>
        </w:rPr>
        <w:tab/>
      </w:r>
      <w:r w:rsidRPr="00332621">
        <w:rPr>
          <w:rFonts w:ascii="Arial" w:hAnsi="Arial" w:cs="Arial"/>
          <w:color w:val="002060"/>
          <w:sz w:val="22"/>
          <w:szCs w:val="22"/>
          <w:lang w:val="de-DE"/>
        </w:rPr>
        <w:tab/>
      </w:r>
      <w:r w:rsidRPr="00332621">
        <w:rPr>
          <w:rFonts w:ascii="Arial" w:hAnsi="Arial" w:cs="Arial"/>
          <w:color w:val="002060"/>
          <w:sz w:val="22"/>
          <w:szCs w:val="22"/>
          <w:lang w:val="de-DE"/>
        </w:rPr>
        <w:tab/>
      </w:r>
      <w:r w:rsidRPr="00332621">
        <w:rPr>
          <w:rFonts w:ascii="Arial" w:hAnsi="Arial" w:cs="Arial"/>
          <w:color w:val="002060"/>
          <w:sz w:val="22"/>
          <w:szCs w:val="22"/>
          <w:lang w:val="de-DE"/>
        </w:rPr>
        <w:tab/>
      </w:r>
      <w:r w:rsidRPr="00332621">
        <w:rPr>
          <w:rFonts w:ascii="Arial" w:hAnsi="Arial" w:cs="Arial"/>
          <w:color w:val="002060"/>
          <w:sz w:val="22"/>
          <w:szCs w:val="22"/>
          <w:lang w:val="de-DE"/>
        </w:rPr>
        <w:tab/>
      </w:r>
      <w:r w:rsidRPr="00332621">
        <w:rPr>
          <w:rFonts w:ascii="Arial" w:hAnsi="Arial" w:cs="Arial"/>
          <w:color w:val="002060"/>
          <w:sz w:val="22"/>
          <w:szCs w:val="22"/>
          <w:lang w:val="de-DE"/>
        </w:rPr>
        <w:tab/>
        <w:t>PLZ, Stadt</w:t>
      </w:r>
    </w:p>
    <w:p w:rsidR="00381409" w:rsidRPr="00332621" w:rsidRDefault="00381409" w:rsidP="00381409">
      <w:pPr>
        <w:pBdr>
          <w:left w:val="single" w:sz="4" w:space="4" w:color="auto"/>
          <w:bottom w:val="single" w:sz="4" w:space="1" w:color="auto"/>
        </w:pBdr>
        <w:rPr>
          <w:rFonts w:ascii="Arial" w:hAnsi="Arial" w:cs="Arial"/>
          <w:color w:val="002060"/>
          <w:sz w:val="22"/>
          <w:szCs w:val="22"/>
          <w:lang w:val="de-DE"/>
        </w:rPr>
      </w:pPr>
    </w:p>
    <w:p w:rsidR="00F96B7C" w:rsidRPr="00332621" w:rsidRDefault="00F96B7C" w:rsidP="00381409">
      <w:pPr>
        <w:rPr>
          <w:rFonts w:ascii="Arial" w:hAnsi="Arial" w:cs="Arial"/>
          <w:color w:val="002060"/>
          <w:sz w:val="22"/>
          <w:szCs w:val="22"/>
          <w:lang w:val="de-DE"/>
        </w:rPr>
      </w:pPr>
    </w:p>
    <w:p w:rsidR="00381409" w:rsidRPr="00332621" w:rsidRDefault="00381409" w:rsidP="00F96B7C">
      <w:pPr>
        <w:pBdr>
          <w:left w:val="single" w:sz="4" w:space="1" w:color="auto"/>
        </w:pBdr>
        <w:rPr>
          <w:rFonts w:ascii="Arial" w:hAnsi="Arial" w:cs="Arial"/>
          <w:color w:val="002060"/>
          <w:sz w:val="22"/>
          <w:szCs w:val="22"/>
          <w:lang w:val="de-DE"/>
        </w:rPr>
      </w:pPr>
      <w:r w:rsidRPr="00332621">
        <w:rPr>
          <w:rFonts w:ascii="Arial" w:hAnsi="Arial" w:cs="Arial"/>
          <w:color w:val="002060"/>
          <w:sz w:val="22"/>
          <w:szCs w:val="22"/>
          <w:lang w:val="de-DE"/>
        </w:rPr>
        <w:t xml:space="preserve">Wohnhaft seit </w:t>
      </w:r>
      <w:r w:rsidRPr="00332621">
        <w:rPr>
          <w:rFonts w:ascii="Arial" w:hAnsi="Arial" w:cs="Arial"/>
          <w:color w:val="002060"/>
          <w:sz w:val="22"/>
          <w:szCs w:val="22"/>
          <w:lang w:val="de-DE"/>
        </w:rPr>
        <w:tab/>
      </w:r>
      <w:r w:rsidRPr="00332621">
        <w:rPr>
          <w:rFonts w:ascii="Arial" w:hAnsi="Arial" w:cs="Arial"/>
          <w:color w:val="002060"/>
          <w:sz w:val="22"/>
          <w:szCs w:val="22"/>
          <w:lang w:val="de-DE"/>
        </w:rPr>
        <w:tab/>
      </w:r>
      <w:r w:rsidRPr="00332621">
        <w:rPr>
          <w:rFonts w:ascii="Arial" w:hAnsi="Arial" w:cs="Arial"/>
          <w:color w:val="002060"/>
          <w:sz w:val="22"/>
          <w:szCs w:val="22"/>
          <w:lang w:val="de-DE"/>
        </w:rPr>
        <w:tab/>
      </w:r>
      <w:r w:rsidRPr="00332621">
        <w:rPr>
          <w:rFonts w:ascii="Arial" w:hAnsi="Arial" w:cs="Arial"/>
          <w:color w:val="002060"/>
          <w:sz w:val="22"/>
          <w:szCs w:val="22"/>
          <w:lang w:val="de-DE"/>
        </w:rPr>
        <w:tab/>
      </w:r>
      <w:r w:rsidRPr="00332621">
        <w:rPr>
          <w:rFonts w:ascii="Arial" w:hAnsi="Arial" w:cs="Arial"/>
          <w:color w:val="002060"/>
          <w:sz w:val="22"/>
          <w:szCs w:val="22"/>
          <w:lang w:val="de-DE"/>
        </w:rPr>
        <w:tab/>
      </w:r>
      <w:r w:rsidR="000C7C41">
        <w:rPr>
          <w:rFonts w:ascii="Arial" w:hAnsi="Arial" w:cs="Arial"/>
          <w:color w:val="002060"/>
          <w:sz w:val="22"/>
          <w:szCs w:val="22"/>
          <w:lang w:val="de-DE"/>
        </w:rPr>
        <w:t>Beruf</w:t>
      </w:r>
    </w:p>
    <w:p w:rsidR="00381409" w:rsidRPr="00332621" w:rsidRDefault="00381409" w:rsidP="00F96B7C">
      <w:pPr>
        <w:pBdr>
          <w:left w:val="single" w:sz="4" w:space="1" w:color="auto"/>
          <w:bottom w:val="single" w:sz="4" w:space="1" w:color="auto"/>
        </w:pBdr>
        <w:rPr>
          <w:color w:val="002060"/>
          <w:lang w:val="de-DE"/>
        </w:rPr>
      </w:pPr>
    </w:p>
    <w:p w:rsidR="00381409" w:rsidRPr="00332621" w:rsidRDefault="00381409" w:rsidP="00381409">
      <w:pPr>
        <w:rPr>
          <w:color w:val="002060"/>
          <w:lang w:val="de-DE"/>
        </w:rPr>
      </w:pPr>
    </w:p>
    <w:p w:rsidR="00381409" w:rsidRPr="00332621" w:rsidRDefault="00332621" w:rsidP="00F96B7C">
      <w:pPr>
        <w:pBdr>
          <w:left w:val="single" w:sz="4" w:space="4" w:color="auto"/>
          <w:bottom w:val="single" w:sz="4" w:space="1" w:color="auto"/>
        </w:pBdr>
        <w:rPr>
          <w:rFonts w:ascii="Arial" w:hAnsi="Arial" w:cs="Arial"/>
          <w:color w:val="002060"/>
          <w:sz w:val="22"/>
          <w:szCs w:val="22"/>
          <w:lang w:val="de-DE"/>
        </w:rPr>
      </w:pPr>
      <w:r>
        <w:rPr>
          <w:rFonts w:ascii="Arial" w:hAnsi="Arial" w:cs="Arial"/>
          <w:color w:val="002060"/>
          <w:sz w:val="22"/>
          <w:szCs w:val="22"/>
          <w:lang w:val="de-DE"/>
        </w:rPr>
        <w:t xml:space="preserve">Geburtsdatum </w:t>
      </w:r>
      <w:r>
        <w:rPr>
          <w:rFonts w:ascii="Arial" w:hAnsi="Arial" w:cs="Arial"/>
          <w:color w:val="002060"/>
          <w:sz w:val="22"/>
          <w:szCs w:val="22"/>
          <w:lang w:val="de-DE"/>
        </w:rPr>
        <w:tab/>
      </w:r>
      <w:r>
        <w:rPr>
          <w:rFonts w:ascii="Arial" w:hAnsi="Arial" w:cs="Arial"/>
          <w:color w:val="002060"/>
          <w:sz w:val="22"/>
          <w:szCs w:val="22"/>
          <w:lang w:val="de-DE"/>
        </w:rPr>
        <w:tab/>
      </w:r>
      <w:r>
        <w:rPr>
          <w:rFonts w:ascii="Arial" w:hAnsi="Arial" w:cs="Arial"/>
          <w:color w:val="002060"/>
          <w:sz w:val="22"/>
          <w:szCs w:val="22"/>
          <w:lang w:val="de-DE"/>
        </w:rPr>
        <w:tab/>
      </w:r>
      <w:r>
        <w:rPr>
          <w:rFonts w:ascii="Arial" w:hAnsi="Arial" w:cs="Arial"/>
          <w:color w:val="002060"/>
          <w:sz w:val="22"/>
          <w:szCs w:val="22"/>
          <w:lang w:val="de-DE"/>
        </w:rPr>
        <w:tab/>
      </w:r>
      <w:r w:rsidR="00381409" w:rsidRPr="00332621">
        <w:rPr>
          <w:rFonts w:ascii="Arial" w:hAnsi="Arial" w:cs="Arial"/>
          <w:color w:val="002060"/>
          <w:sz w:val="22"/>
          <w:szCs w:val="22"/>
          <w:lang w:val="de-DE"/>
        </w:rPr>
        <w:t>Religion</w:t>
      </w:r>
    </w:p>
    <w:p w:rsidR="00F96B7C" w:rsidRPr="00332621" w:rsidRDefault="00F96B7C" w:rsidP="00F96B7C">
      <w:pPr>
        <w:pBdr>
          <w:left w:val="single" w:sz="4" w:space="4" w:color="auto"/>
          <w:bottom w:val="single" w:sz="4" w:space="1" w:color="auto"/>
        </w:pBdr>
        <w:rPr>
          <w:color w:val="002060"/>
          <w:lang w:val="de-DE"/>
        </w:rPr>
      </w:pPr>
    </w:p>
    <w:p w:rsidR="00F96B7C" w:rsidRDefault="00F96B7C" w:rsidP="00381409">
      <w:pPr>
        <w:rPr>
          <w:rFonts w:ascii="Arial" w:hAnsi="Arial" w:cs="Arial"/>
          <w:color w:val="002060"/>
          <w:sz w:val="22"/>
          <w:szCs w:val="22"/>
          <w:lang w:val="de-DE"/>
        </w:rPr>
      </w:pPr>
    </w:p>
    <w:p w:rsidR="00BF570C" w:rsidRDefault="000C7C41" w:rsidP="00DA637D">
      <w:pPr>
        <w:pBdr>
          <w:left w:val="single" w:sz="4" w:space="4" w:color="auto"/>
          <w:bottom w:val="single" w:sz="4" w:space="1" w:color="auto"/>
        </w:pBdr>
        <w:rPr>
          <w:rFonts w:ascii="Arial" w:hAnsi="Arial" w:cs="Arial"/>
          <w:color w:val="002060"/>
          <w:sz w:val="22"/>
          <w:szCs w:val="22"/>
          <w:lang w:val="de-DE"/>
        </w:rPr>
      </w:pPr>
      <w:r>
        <w:rPr>
          <w:rFonts w:ascii="Arial" w:hAnsi="Arial" w:cs="Arial"/>
          <w:color w:val="002060"/>
          <w:sz w:val="22"/>
          <w:szCs w:val="22"/>
          <w:lang w:val="de-DE"/>
        </w:rPr>
        <w:t>Steueridentifikationsnummer</w:t>
      </w:r>
      <w:r>
        <w:rPr>
          <w:rFonts w:ascii="Arial" w:hAnsi="Arial" w:cs="Arial"/>
          <w:color w:val="002060"/>
          <w:sz w:val="22"/>
          <w:szCs w:val="22"/>
          <w:lang w:val="de-DE"/>
        </w:rPr>
        <w:tab/>
      </w:r>
      <w:r>
        <w:rPr>
          <w:rFonts w:ascii="Arial" w:hAnsi="Arial" w:cs="Arial"/>
          <w:color w:val="002060"/>
          <w:sz w:val="22"/>
          <w:szCs w:val="22"/>
          <w:lang w:val="de-DE"/>
        </w:rPr>
        <w:tab/>
      </w:r>
      <w:r>
        <w:rPr>
          <w:rFonts w:ascii="Arial" w:hAnsi="Arial" w:cs="Arial"/>
          <w:color w:val="002060"/>
          <w:sz w:val="22"/>
          <w:szCs w:val="22"/>
          <w:lang w:val="de-DE"/>
        </w:rPr>
        <w:tab/>
        <w:t>Steuernummer (falls vorhanden</w:t>
      </w:r>
      <w:r w:rsidR="00BF570C">
        <w:rPr>
          <w:rFonts w:ascii="Arial" w:hAnsi="Arial" w:cs="Arial"/>
          <w:color w:val="002060"/>
          <w:sz w:val="22"/>
          <w:szCs w:val="22"/>
          <w:lang w:val="de-DE"/>
        </w:rPr>
        <w:t xml:space="preserve">) </w:t>
      </w:r>
    </w:p>
    <w:p w:rsidR="00DA637D" w:rsidRDefault="00DA637D" w:rsidP="00DA637D">
      <w:pPr>
        <w:pBdr>
          <w:left w:val="single" w:sz="4" w:space="4" w:color="auto"/>
          <w:bottom w:val="single" w:sz="4" w:space="1" w:color="auto"/>
        </w:pBdr>
        <w:rPr>
          <w:rFonts w:ascii="Arial" w:hAnsi="Arial" w:cs="Arial"/>
          <w:color w:val="002060"/>
          <w:sz w:val="22"/>
          <w:szCs w:val="22"/>
          <w:lang w:val="de-DE"/>
        </w:rPr>
      </w:pPr>
    </w:p>
    <w:p w:rsidR="00BF570C" w:rsidRPr="00332621" w:rsidRDefault="00BF570C" w:rsidP="00381409">
      <w:pPr>
        <w:rPr>
          <w:rFonts w:ascii="Arial" w:hAnsi="Arial" w:cs="Arial"/>
          <w:color w:val="002060"/>
          <w:sz w:val="22"/>
          <w:szCs w:val="22"/>
          <w:lang w:val="de-DE"/>
        </w:rPr>
      </w:pPr>
    </w:p>
    <w:p w:rsidR="00F96B7C" w:rsidRPr="00332621" w:rsidRDefault="00F96B7C" w:rsidP="00F96B7C">
      <w:pPr>
        <w:pStyle w:val="Liste"/>
        <w:pBdr>
          <w:left w:val="single" w:sz="4" w:space="4" w:color="auto"/>
          <w:bottom w:val="single" w:sz="4" w:space="1" w:color="auto"/>
        </w:pBdr>
        <w:rPr>
          <w:rFonts w:ascii="Arial" w:hAnsi="Arial" w:cs="Arial"/>
          <w:color w:val="002060"/>
          <w:sz w:val="22"/>
          <w:szCs w:val="22"/>
          <w:lang w:val="de-DE"/>
        </w:rPr>
      </w:pPr>
      <w:r w:rsidRPr="00332621">
        <w:rPr>
          <w:rFonts w:ascii="Arial" w:hAnsi="Arial" w:cs="Arial"/>
          <w:color w:val="002060"/>
          <w:sz w:val="22"/>
          <w:szCs w:val="22"/>
          <w:lang w:val="de-DE"/>
        </w:rPr>
        <w:t>Familienstand:</w:t>
      </w:r>
      <w:r w:rsidR="00381409" w:rsidRPr="00332621">
        <w:rPr>
          <w:rFonts w:ascii="Arial" w:hAnsi="Arial" w:cs="Arial"/>
          <w:color w:val="002060"/>
          <w:sz w:val="22"/>
          <w:szCs w:val="22"/>
          <w:lang w:val="de-DE"/>
        </w:rPr>
        <w:tab/>
      </w:r>
      <w:bookmarkStart w:id="1" w:name="_Hlk484000189"/>
      <w:sdt>
        <w:sdtPr>
          <w:rPr>
            <w:rStyle w:val="Kontrollkstchen"/>
            <w:rFonts w:ascii="Arial" w:hAnsi="Arial" w:cs="Arial"/>
            <w:color w:val="002060"/>
            <w:sz w:val="22"/>
            <w:szCs w:val="22"/>
            <w:lang w:val="de-DE"/>
          </w:rPr>
          <w:id w:val="412680708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ontrollkstchen"/>
          </w:rPr>
        </w:sdtEndPr>
        <w:sdtContent>
          <w:r w:rsidR="00832F65">
            <w:rPr>
              <w:rStyle w:val="Kontrollkstchen"/>
              <w:rFonts w:cs="Arial" w:hint="eastAsia"/>
              <w:color w:val="002060"/>
              <w:sz w:val="22"/>
              <w:szCs w:val="22"/>
              <w:lang w:val="de-DE"/>
            </w:rPr>
            <w:t>☐</w:t>
          </w:r>
        </w:sdtContent>
      </w:sdt>
      <w:bookmarkEnd w:id="1"/>
      <w:r w:rsidRPr="00332621">
        <w:rPr>
          <w:rFonts w:ascii="Arial" w:hAnsi="Arial" w:cs="Arial"/>
          <w:color w:val="002060"/>
          <w:sz w:val="22"/>
          <w:szCs w:val="22"/>
          <w:lang w:val="de-DE"/>
        </w:rPr>
        <w:t>ledig</w:t>
      </w:r>
      <w:r w:rsidRPr="00332621">
        <w:rPr>
          <w:rFonts w:ascii="Arial" w:hAnsi="Arial" w:cs="Arial"/>
          <w:color w:val="002060"/>
          <w:sz w:val="22"/>
          <w:szCs w:val="22"/>
          <w:lang w:val="de-DE"/>
        </w:rPr>
        <w:tab/>
      </w:r>
      <w:r w:rsidRPr="00332621">
        <w:rPr>
          <w:rFonts w:ascii="Arial" w:hAnsi="Arial" w:cs="Arial"/>
          <w:color w:val="002060"/>
          <w:sz w:val="22"/>
          <w:szCs w:val="22"/>
          <w:lang w:val="de-DE"/>
        </w:rPr>
        <w:tab/>
      </w:r>
      <w:r w:rsidRPr="00332621">
        <w:rPr>
          <w:rStyle w:val="Kontrollkstchen"/>
          <w:rFonts w:ascii="Arial" w:hAnsi="Arial" w:cs="Arial"/>
          <w:color w:val="002060"/>
          <w:sz w:val="22"/>
          <w:szCs w:val="22"/>
          <w:lang w:val="de-DE"/>
        </w:rPr>
        <w:t xml:space="preserve"> </w:t>
      </w:r>
      <w:sdt>
        <w:sdtPr>
          <w:rPr>
            <w:rStyle w:val="Kontrollkstchen"/>
            <w:rFonts w:ascii="Arial" w:hAnsi="Arial" w:cs="Arial"/>
            <w:color w:val="002060"/>
            <w:sz w:val="22"/>
            <w:szCs w:val="22"/>
            <w:lang w:val="de-DE"/>
          </w:rPr>
          <w:id w:val="-857505833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ontrollkstchen"/>
          </w:rPr>
        </w:sdtEndPr>
        <w:sdtContent>
          <w:r w:rsidR="00F26CE8" w:rsidRPr="00332621">
            <w:rPr>
              <w:rStyle w:val="Kontrollkstchen"/>
              <w:rFonts w:cs="Arial" w:hint="eastAsia"/>
              <w:color w:val="002060"/>
              <w:sz w:val="22"/>
              <w:szCs w:val="22"/>
              <w:lang w:val="de-DE"/>
            </w:rPr>
            <w:t>☐</w:t>
          </w:r>
        </w:sdtContent>
      </w:sdt>
      <w:r w:rsidRPr="00332621">
        <w:rPr>
          <w:rFonts w:ascii="Arial" w:hAnsi="Arial" w:cs="Arial"/>
          <w:color w:val="002060"/>
          <w:sz w:val="22"/>
          <w:szCs w:val="22"/>
          <w:lang w:val="de-DE"/>
        </w:rPr>
        <w:t>verheiratet</w:t>
      </w:r>
      <w:r w:rsidRPr="00332621">
        <w:rPr>
          <w:rFonts w:ascii="Arial" w:hAnsi="Arial" w:cs="Arial"/>
          <w:color w:val="002060"/>
          <w:sz w:val="22"/>
          <w:szCs w:val="22"/>
          <w:lang w:val="de-DE"/>
        </w:rPr>
        <w:tab/>
      </w:r>
      <w:r w:rsidRPr="00332621">
        <w:rPr>
          <w:rFonts w:ascii="Arial" w:hAnsi="Arial" w:cs="Arial"/>
          <w:color w:val="002060"/>
          <w:sz w:val="22"/>
          <w:szCs w:val="22"/>
          <w:lang w:val="de-DE"/>
        </w:rPr>
        <w:tab/>
      </w:r>
      <w:sdt>
        <w:sdtPr>
          <w:rPr>
            <w:rStyle w:val="Kontrollkstchen"/>
            <w:rFonts w:ascii="Arial" w:hAnsi="Arial" w:cs="Arial"/>
            <w:color w:val="002060"/>
            <w:sz w:val="22"/>
            <w:szCs w:val="22"/>
            <w:lang w:val="de-DE"/>
          </w:rPr>
          <w:id w:val="-1719280685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ontrollkstchen"/>
          </w:rPr>
        </w:sdtEndPr>
        <w:sdtContent>
          <w:r w:rsidR="00F26CE8" w:rsidRPr="00332621">
            <w:rPr>
              <w:rStyle w:val="Kontrollkstchen"/>
              <w:rFonts w:cs="Arial" w:hint="eastAsia"/>
              <w:color w:val="002060"/>
              <w:sz w:val="22"/>
              <w:szCs w:val="22"/>
              <w:lang w:val="de-DE"/>
            </w:rPr>
            <w:t>☐</w:t>
          </w:r>
        </w:sdtContent>
      </w:sdt>
      <w:r w:rsidRPr="00332621">
        <w:rPr>
          <w:rFonts w:ascii="Arial" w:hAnsi="Arial" w:cs="Arial"/>
          <w:color w:val="002060"/>
          <w:sz w:val="22"/>
          <w:szCs w:val="22"/>
          <w:lang w:val="de-DE"/>
        </w:rPr>
        <w:t>verwitwet</w:t>
      </w:r>
      <w:r w:rsidRPr="00332621">
        <w:rPr>
          <w:rFonts w:ascii="Arial" w:hAnsi="Arial" w:cs="Arial"/>
          <w:color w:val="002060"/>
          <w:sz w:val="22"/>
          <w:szCs w:val="22"/>
          <w:lang w:val="de-DE"/>
        </w:rPr>
        <w:tab/>
        <w:t xml:space="preserve"> </w:t>
      </w:r>
      <w:sdt>
        <w:sdtPr>
          <w:rPr>
            <w:rStyle w:val="Kontrollkstchen"/>
            <w:rFonts w:ascii="Arial" w:hAnsi="Arial" w:cs="Arial"/>
            <w:color w:val="002060"/>
            <w:sz w:val="22"/>
            <w:szCs w:val="22"/>
            <w:lang w:val="de-DE"/>
          </w:rPr>
          <w:id w:val="-1665472077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ontrollkstchen"/>
          </w:rPr>
        </w:sdtEndPr>
        <w:sdtContent>
          <w:r w:rsidR="00F26CE8" w:rsidRPr="00332621">
            <w:rPr>
              <w:rStyle w:val="Kontrollkstchen"/>
              <w:rFonts w:cs="Arial" w:hint="eastAsia"/>
              <w:color w:val="002060"/>
              <w:sz w:val="22"/>
              <w:szCs w:val="22"/>
              <w:lang w:val="de-DE"/>
            </w:rPr>
            <w:t>☐</w:t>
          </w:r>
        </w:sdtContent>
      </w:sdt>
      <w:r w:rsidRPr="00332621">
        <w:rPr>
          <w:rFonts w:ascii="Arial" w:hAnsi="Arial" w:cs="Arial"/>
          <w:color w:val="002060"/>
          <w:sz w:val="22"/>
          <w:szCs w:val="22"/>
          <w:lang w:val="de-DE"/>
        </w:rPr>
        <w:t>geschieden</w:t>
      </w:r>
    </w:p>
    <w:p w:rsidR="00381409" w:rsidRDefault="00F96B7C" w:rsidP="00F96B7C">
      <w:pPr>
        <w:pStyle w:val="Liste"/>
        <w:pBdr>
          <w:left w:val="single" w:sz="4" w:space="4" w:color="auto"/>
          <w:bottom w:val="single" w:sz="4" w:space="1" w:color="auto"/>
        </w:pBdr>
        <w:rPr>
          <w:rFonts w:ascii="Arial" w:hAnsi="Arial" w:cs="Arial"/>
          <w:color w:val="002060"/>
          <w:sz w:val="22"/>
          <w:szCs w:val="22"/>
          <w:lang w:val="de-DE"/>
        </w:rPr>
      </w:pPr>
      <w:r w:rsidRPr="00332621">
        <w:rPr>
          <w:rFonts w:ascii="Arial" w:hAnsi="Arial" w:cs="Arial"/>
          <w:color w:val="002060"/>
          <w:sz w:val="22"/>
          <w:szCs w:val="22"/>
          <w:lang w:val="de-DE"/>
        </w:rPr>
        <w:t xml:space="preserve">Seit: </w:t>
      </w:r>
    </w:p>
    <w:p w:rsidR="00CB267E" w:rsidRPr="00792789" w:rsidRDefault="00CB267E" w:rsidP="00792789"/>
    <w:p w:rsidR="00CB267E" w:rsidRDefault="00CB267E" w:rsidP="00792789">
      <w:pPr>
        <w:pStyle w:val="Liste"/>
        <w:pBdr>
          <w:left w:val="single" w:sz="4" w:space="4" w:color="auto"/>
          <w:bottom w:val="single" w:sz="4" w:space="1" w:color="auto"/>
        </w:pBdr>
        <w:ind w:left="0" w:firstLine="0"/>
        <w:rPr>
          <w:rFonts w:ascii="Arial" w:hAnsi="Arial" w:cs="Arial"/>
          <w:color w:val="002060"/>
          <w:sz w:val="22"/>
          <w:szCs w:val="22"/>
          <w:lang w:val="de-DE"/>
        </w:rPr>
      </w:pPr>
      <w:r>
        <w:rPr>
          <w:rFonts w:ascii="Arial" w:hAnsi="Arial" w:cs="Arial"/>
          <w:color w:val="002060"/>
          <w:sz w:val="22"/>
          <w:szCs w:val="22"/>
          <w:lang w:val="de-DE"/>
        </w:rPr>
        <w:t xml:space="preserve">Telefonnummer: </w:t>
      </w:r>
      <w:r>
        <w:rPr>
          <w:rFonts w:ascii="Arial" w:hAnsi="Arial" w:cs="Arial"/>
          <w:color w:val="002060"/>
          <w:sz w:val="22"/>
          <w:szCs w:val="22"/>
          <w:lang w:val="de-DE"/>
        </w:rPr>
        <w:tab/>
      </w:r>
      <w:r>
        <w:rPr>
          <w:rFonts w:ascii="Arial" w:hAnsi="Arial" w:cs="Arial"/>
          <w:color w:val="002060"/>
          <w:sz w:val="22"/>
          <w:szCs w:val="22"/>
          <w:lang w:val="de-DE"/>
        </w:rPr>
        <w:tab/>
      </w:r>
      <w:r>
        <w:rPr>
          <w:rFonts w:ascii="Arial" w:hAnsi="Arial" w:cs="Arial"/>
          <w:color w:val="002060"/>
          <w:sz w:val="22"/>
          <w:szCs w:val="22"/>
          <w:lang w:val="de-DE"/>
        </w:rPr>
        <w:tab/>
      </w:r>
      <w:r>
        <w:rPr>
          <w:rFonts w:ascii="Arial" w:hAnsi="Arial" w:cs="Arial"/>
          <w:color w:val="002060"/>
          <w:sz w:val="22"/>
          <w:szCs w:val="22"/>
          <w:lang w:val="de-DE"/>
        </w:rPr>
        <w:tab/>
        <w:t xml:space="preserve">Email-Adresse: </w:t>
      </w:r>
    </w:p>
    <w:p w:rsidR="00412A2A" w:rsidRDefault="00412A2A" w:rsidP="00412A2A">
      <w:pPr>
        <w:pStyle w:val="Liste"/>
        <w:pBdr>
          <w:left w:val="single" w:sz="4" w:space="4" w:color="auto"/>
          <w:bottom w:val="single" w:sz="4" w:space="1" w:color="auto"/>
        </w:pBdr>
        <w:ind w:left="0" w:firstLine="0"/>
        <w:rPr>
          <w:rFonts w:ascii="Arial" w:hAnsi="Arial" w:cs="Arial"/>
          <w:color w:val="002060"/>
          <w:sz w:val="22"/>
          <w:szCs w:val="22"/>
          <w:lang w:val="de-DE"/>
        </w:rPr>
      </w:pPr>
    </w:p>
    <w:p w:rsidR="00412A2A" w:rsidRDefault="00412A2A" w:rsidP="00412A2A">
      <w:pPr>
        <w:rPr>
          <w:lang w:val="de-DE"/>
        </w:rPr>
      </w:pPr>
    </w:p>
    <w:p w:rsidR="00CB267E" w:rsidRPr="00412A2A" w:rsidRDefault="00CB267E" w:rsidP="00412A2A">
      <w:pPr>
        <w:pBdr>
          <w:left w:val="single" w:sz="4" w:space="1" w:color="auto"/>
          <w:bottom w:val="single" w:sz="4" w:space="1" w:color="auto"/>
        </w:pBdr>
        <w:rPr>
          <w:rFonts w:ascii="Arial" w:hAnsi="Arial" w:cs="Arial"/>
          <w:color w:val="002060"/>
          <w:sz w:val="22"/>
          <w:szCs w:val="22"/>
          <w:lang w:val="de-DE"/>
        </w:rPr>
      </w:pPr>
      <w:r w:rsidRPr="00412A2A">
        <w:rPr>
          <w:rFonts w:ascii="Arial" w:hAnsi="Arial" w:cs="Arial"/>
          <w:color w:val="002060"/>
          <w:sz w:val="22"/>
          <w:szCs w:val="22"/>
          <w:lang w:val="de-DE"/>
        </w:rPr>
        <w:t>Bankverbindung</w:t>
      </w:r>
    </w:p>
    <w:p w:rsidR="00CB267E" w:rsidRPr="008366EF" w:rsidRDefault="00AB614A" w:rsidP="00412A2A">
      <w:pPr>
        <w:pStyle w:val="Liste"/>
        <w:pBdr>
          <w:left w:val="single" w:sz="4" w:space="1" w:color="auto"/>
          <w:bottom w:val="single" w:sz="4" w:space="1" w:color="auto"/>
        </w:pBdr>
        <w:spacing w:line="240" w:lineRule="auto"/>
        <w:ind w:left="0" w:firstLine="0"/>
        <w:rPr>
          <w:rFonts w:ascii="Arial" w:hAnsi="Arial" w:cs="Arial"/>
          <w:vanish/>
          <w:color w:val="002060"/>
          <w:sz w:val="22"/>
          <w:szCs w:val="22"/>
          <w:lang w:val="de-DE"/>
          <w:specVanish/>
        </w:rPr>
      </w:pPr>
      <w:r>
        <w:rPr>
          <w:rFonts w:ascii="Arial" w:hAnsi="Arial" w:cs="Arial"/>
          <w:color w:val="002060"/>
          <w:sz w:val="22"/>
          <w:szCs w:val="22"/>
          <w:lang w:val="de-DE"/>
        </w:rPr>
        <w:t>IBAN: DE00 0000 0000 0000 0000 00</w:t>
      </w:r>
      <w:r w:rsidR="00CB267E">
        <w:rPr>
          <w:rFonts w:ascii="Arial" w:hAnsi="Arial" w:cs="Arial"/>
          <w:color w:val="002060"/>
          <w:sz w:val="22"/>
          <w:szCs w:val="22"/>
          <w:lang w:val="de-DE"/>
        </w:rPr>
        <w:tab/>
        <w:t>BIC:</w:t>
      </w:r>
    </w:p>
    <w:p w:rsidR="00412A2A" w:rsidRDefault="008366EF" w:rsidP="00412A2A">
      <w:pPr>
        <w:pStyle w:val="Liste"/>
        <w:pBdr>
          <w:left w:val="single" w:sz="4" w:space="1" w:color="auto"/>
          <w:bottom w:val="single" w:sz="4" w:space="1" w:color="auto"/>
        </w:pBdr>
        <w:ind w:left="0" w:firstLine="0"/>
        <w:rPr>
          <w:rFonts w:ascii="Arial" w:hAnsi="Arial" w:cs="Arial"/>
          <w:color w:val="002060"/>
          <w:sz w:val="22"/>
          <w:szCs w:val="22"/>
          <w:lang w:val="de-DE"/>
        </w:rPr>
      </w:pPr>
      <w:r>
        <w:rPr>
          <w:rFonts w:ascii="Arial" w:hAnsi="Arial" w:cs="Arial"/>
          <w:color w:val="002060"/>
          <w:sz w:val="22"/>
          <w:szCs w:val="22"/>
          <w:lang w:val="de-DE"/>
        </w:rPr>
        <w:t xml:space="preserve"> </w:t>
      </w:r>
    </w:p>
    <w:p w:rsidR="00CB267E" w:rsidRPr="00332621" w:rsidRDefault="00CB267E" w:rsidP="00412A2A">
      <w:pPr>
        <w:pStyle w:val="Liste"/>
        <w:pBdr>
          <w:left w:val="single" w:sz="4" w:space="4" w:color="auto"/>
          <w:bottom w:val="single" w:sz="4" w:space="1" w:color="auto"/>
        </w:pBdr>
        <w:ind w:left="0" w:firstLine="0"/>
        <w:rPr>
          <w:rFonts w:ascii="Arial" w:hAnsi="Arial" w:cs="Arial"/>
          <w:color w:val="002060"/>
          <w:sz w:val="22"/>
          <w:szCs w:val="22"/>
          <w:lang w:val="de-DE"/>
        </w:rPr>
      </w:pPr>
      <w:r>
        <w:rPr>
          <w:rFonts w:ascii="Arial" w:hAnsi="Arial" w:cs="Arial"/>
          <w:color w:val="002060"/>
          <w:sz w:val="22"/>
          <w:szCs w:val="22"/>
          <w:lang w:val="de-DE"/>
        </w:rPr>
        <w:t>Bankinstitut</w:t>
      </w:r>
      <w:r w:rsidR="00412A2A">
        <w:rPr>
          <w:rFonts w:ascii="Arial" w:hAnsi="Arial" w:cs="Arial"/>
          <w:color w:val="002060"/>
          <w:sz w:val="22"/>
          <w:szCs w:val="22"/>
          <w:lang w:val="de-DE"/>
        </w:rPr>
        <w:t xml:space="preserve">: </w:t>
      </w:r>
    </w:p>
    <w:p w:rsidR="00412A2A" w:rsidRPr="00412A2A" w:rsidRDefault="00412A2A" w:rsidP="00412A2A"/>
    <w:p w:rsidR="00412A2A" w:rsidRPr="00A43EAA" w:rsidRDefault="00A43EAA" w:rsidP="00A43EAA">
      <w:pPr>
        <w:pBdr>
          <w:left w:val="single" w:sz="4" w:space="4" w:color="auto"/>
          <w:bottom w:val="single" w:sz="4" w:space="1" w:color="auto"/>
        </w:pBdr>
        <w:rPr>
          <w:rFonts w:ascii="Arial" w:hAnsi="Arial" w:cs="Arial"/>
          <w:color w:val="002060"/>
          <w:sz w:val="22"/>
          <w:szCs w:val="22"/>
          <w:lang w:val="de-DE"/>
        </w:rPr>
      </w:pPr>
      <w:r w:rsidRPr="00A43EAA">
        <w:rPr>
          <w:rFonts w:ascii="Arial" w:hAnsi="Arial" w:cs="Arial"/>
          <w:color w:val="002060"/>
          <w:sz w:val="22"/>
          <w:szCs w:val="22"/>
          <w:lang w:val="de-DE"/>
        </w:rPr>
        <w:t xml:space="preserve">Steuerbescheid Vorjahr – </w:t>
      </w:r>
      <w:r w:rsidRPr="00A43EAA">
        <w:rPr>
          <w:rFonts w:ascii="Arial" w:hAnsi="Arial" w:cs="Arial"/>
          <w:color w:val="808080" w:themeColor="background1" w:themeShade="80"/>
          <w:sz w:val="22"/>
          <w:szCs w:val="22"/>
          <w:lang w:val="de-DE"/>
        </w:rPr>
        <w:t xml:space="preserve">wenn vorhanden </w:t>
      </w:r>
      <w:sdt>
        <w:sdtPr>
          <w:rPr>
            <w:rStyle w:val="Kontrollkstchen"/>
            <w:rFonts w:ascii="Arial" w:hAnsi="Arial" w:cs="Arial"/>
            <w:color w:val="002060"/>
            <w:sz w:val="22"/>
            <w:szCs w:val="22"/>
            <w:lang w:val="de-DE"/>
          </w:rPr>
          <w:id w:val="1077559082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ontrollkstchen"/>
          </w:rPr>
        </w:sdtEndPr>
        <w:sdtContent>
          <w:r>
            <w:rPr>
              <w:rStyle w:val="Kontrollkstchen"/>
              <w:rFonts w:cs="Arial" w:hint="eastAsia"/>
              <w:color w:val="002060"/>
              <w:sz w:val="22"/>
              <w:szCs w:val="22"/>
              <w:lang w:val="de-DE"/>
            </w:rPr>
            <w:t>☐</w:t>
          </w:r>
        </w:sdtContent>
      </w:sdt>
      <w:r>
        <w:rPr>
          <w:rFonts w:ascii="Arial" w:hAnsi="Arial" w:cs="Arial"/>
          <w:color w:val="002060"/>
          <w:sz w:val="22"/>
          <w:szCs w:val="22"/>
          <w:lang w:val="de-DE"/>
        </w:rPr>
        <w:t xml:space="preserve"> Ja</w:t>
      </w:r>
      <w:r w:rsidRPr="00A43EAA">
        <w:rPr>
          <w:rFonts w:ascii="Arial" w:hAnsi="Arial" w:cs="Arial"/>
          <w:color w:val="002060"/>
          <w:sz w:val="22"/>
          <w:szCs w:val="22"/>
          <w:lang w:val="de-DE"/>
        </w:rPr>
        <w:t xml:space="preserve"> </w:t>
      </w:r>
      <w:r>
        <w:rPr>
          <w:rFonts w:ascii="Arial" w:hAnsi="Arial" w:cs="Arial"/>
          <w:color w:val="002060"/>
          <w:sz w:val="22"/>
          <w:szCs w:val="22"/>
          <w:lang w:val="de-DE"/>
        </w:rPr>
        <w:tab/>
      </w:r>
      <w:r>
        <w:rPr>
          <w:rFonts w:ascii="Arial" w:hAnsi="Arial" w:cs="Arial"/>
          <w:color w:val="002060"/>
          <w:sz w:val="22"/>
          <w:szCs w:val="22"/>
          <w:lang w:val="de-DE"/>
        </w:rPr>
        <w:tab/>
      </w:r>
      <w:r>
        <w:rPr>
          <w:rFonts w:ascii="Arial" w:hAnsi="Arial" w:cs="Arial"/>
          <w:color w:val="002060"/>
          <w:sz w:val="22"/>
          <w:szCs w:val="22"/>
          <w:lang w:val="de-DE"/>
        </w:rPr>
        <w:tab/>
      </w:r>
      <w:sdt>
        <w:sdtPr>
          <w:rPr>
            <w:rStyle w:val="Kontrollkstchen"/>
            <w:rFonts w:ascii="Arial" w:hAnsi="Arial" w:cs="Arial"/>
            <w:color w:val="002060"/>
            <w:sz w:val="22"/>
            <w:szCs w:val="22"/>
            <w:lang w:val="de-DE"/>
          </w:rPr>
          <w:id w:val="2139603403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ontrollkstchen"/>
          </w:rPr>
        </w:sdtEndPr>
        <w:sdtContent>
          <w:r>
            <w:rPr>
              <w:rStyle w:val="Kontrollkstchen"/>
              <w:rFonts w:cs="Arial" w:hint="eastAsia"/>
              <w:color w:val="002060"/>
              <w:sz w:val="22"/>
              <w:szCs w:val="22"/>
              <w:lang w:val="de-DE"/>
            </w:rPr>
            <w:t>☐</w:t>
          </w:r>
        </w:sdtContent>
      </w:sdt>
      <w:r w:rsidRPr="00A43EAA">
        <w:rPr>
          <w:rFonts w:ascii="Arial" w:hAnsi="Arial" w:cs="Arial"/>
          <w:color w:val="002060"/>
          <w:sz w:val="22"/>
          <w:szCs w:val="22"/>
          <w:lang w:val="de-DE"/>
        </w:rPr>
        <w:t xml:space="preserve"> Nein </w:t>
      </w:r>
    </w:p>
    <w:p w:rsidR="00412A2A" w:rsidRDefault="00412A2A" w:rsidP="00412A2A"/>
    <w:p w:rsidR="008A3EC2" w:rsidRPr="00412A2A" w:rsidRDefault="008A3EC2" w:rsidP="00412A2A"/>
    <w:p w:rsidR="00412A2A" w:rsidRPr="00412A2A" w:rsidRDefault="00412A2A" w:rsidP="00412A2A"/>
    <w:p w:rsidR="00412A2A" w:rsidRPr="00412A2A" w:rsidRDefault="00412A2A" w:rsidP="00412A2A"/>
    <w:p w:rsidR="00412A2A" w:rsidRPr="00412A2A" w:rsidRDefault="00412A2A" w:rsidP="00412A2A"/>
    <w:tbl>
      <w:tblPr>
        <w:tblW w:w="9371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8"/>
        <w:gridCol w:w="4216"/>
        <w:gridCol w:w="2447"/>
      </w:tblGrid>
      <w:tr w:rsidR="008A3EC2" w:rsidTr="00863EC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708" w:type="dxa"/>
          </w:tcPr>
          <w:p w:rsidR="008A3EC2" w:rsidRPr="00863EC4" w:rsidRDefault="008A3EC2" w:rsidP="008A3E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2" w:name="_Hlk488221880"/>
            <w:proofErr w:type="spellStart"/>
            <w:r w:rsidRPr="00863EC4">
              <w:rPr>
                <w:rFonts w:ascii="Arial" w:hAnsi="Arial" w:cs="Arial"/>
                <w:color w:val="002060"/>
                <w:sz w:val="22"/>
                <w:szCs w:val="22"/>
              </w:rPr>
              <w:t>Adresse</w:t>
            </w:r>
            <w:proofErr w:type="spellEnd"/>
            <w:r w:rsidRPr="00863EC4">
              <w:rPr>
                <w:rFonts w:ascii="Arial" w:hAnsi="Arial" w:cs="Arial"/>
                <w:color w:val="002060"/>
                <w:sz w:val="22"/>
                <w:szCs w:val="22"/>
              </w:rPr>
              <w:t xml:space="preserve"> – </w:t>
            </w:r>
            <w:proofErr w:type="spellStart"/>
            <w:r w:rsidRPr="00863EC4">
              <w:rPr>
                <w:rFonts w:ascii="Arial" w:hAnsi="Arial" w:cs="Arial"/>
                <w:color w:val="002060"/>
                <w:sz w:val="22"/>
                <w:szCs w:val="22"/>
              </w:rPr>
              <w:t>Wohnung</w:t>
            </w:r>
            <w:proofErr w:type="spellEnd"/>
          </w:p>
        </w:tc>
        <w:tc>
          <w:tcPr>
            <w:tcW w:w="4216" w:type="dxa"/>
          </w:tcPr>
          <w:p w:rsidR="008A3EC2" w:rsidRDefault="008A3EC2" w:rsidP="008A3EC2">
            <w:pPr>
              <w:jc w:val="center"/>
            </w:pPr>
            <w:proofErr w:type="spellStart"/>
            <w:r w:rsidRPr="00863EC4">
              <w:rPr>
                <w:rFonts w:ascii="Arial" w:hAnsi="Arial" w:cs="Arial"/>
                <w:color w:val="002060"/>
                <w:sz w:val="22"/>
                <w:szCs w:val="22"/>
              </w:rPr>
              <w:t>Adresse</w:t>
            </w:r>
            <w:proofErr w:type="spellEnd"/>
            <w:r w:rsidRPr="00863EC4">
              <w:rPr>
                <w:rFonts w:ascii="Arial" w:hAnsi="Arial" w:cs="Arial"/>
                <w:color w:val="002060"/>
                <w:sz w:val="22"/>
                <w:szCs w:val="22"/>
              </w:rPr>
              <w:t xml:space="preserve"> - </w:t>
            </w:r>
            <w:proofErr w:type="spellStart"/>
            <w:r w:rsidRPr="00863EC4">
              <w:rPr>
                <w:rFonts w:ascii="Arial" w:hAnsi="Arial" w:cs="Arial"/>
                <w:color w:val="002060"/>
                <w:sz w:val="22"/>
                <w:szCs w:val="22"/>
              </w:rPr>
              <w:t>Arbeitsort</w:t>
            </w:r>
            <w:proofErr w:type="spellEnd"/>
          </w:p>
        </w:tc>
        <w:tc>
          <w:tcPr>
            <w:tcW w:w="2447" w:type="dxa"/>
          </w:tcPr>
          <w:p w:rsidR="008A3EC2" w:rsidRDefault="008A3EC2" w:rsidP="008A3EC2">
            <w:pPr>
              <w:jc w:val="center"/>
            </w:pPr>
            <w:proofErr w:type="spellStart"/>
            <w:r w:rsidRPr="00863EC4">
              <w:rPr>
                <w:rFonts w:ascii="Arial" w:hAnsi="Arial" w:cs="Arial"/>
                <w:color w:val="002060"/>
                <w:sz w:val="22"/>
                <w:szCs w:val="22"/>
              </w:rPr>
              <w:t>Entfernung</w:t>
            </w:r>
            <w:proofErr w:type="spellEnd"/>
            <w:r w:rsidRPr="00863EC4">
              <w:rPr>
                <w:rFonts w:ascii="Arial" w:hAnsi="Arial" w:cs="Arial"/>
                <w:color w:val="002060"/>
                <w:sz w:val="22"/>
                <w:szCs w:val="22"/>
              </w:rPr>
              <w:t xml:space="preserve"> – </w:t>
            </w:r>
            <w:proofErr w:type="spellStart"/>
            <w:r w:rsidRPr="00863EC4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nur</w:t>
            </w:r>
            <w:proofErr w:type="spellEnd"/>
            <w:r w:rsidRPr="00863EC4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in </w:t>
            </w:r>
            <w:proofErr w:type="spellStart"/>
            <w:r w:rsidRPr="00863EC4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einer</w:t>
            </w:r>
            <w:proofErr w:type="spellEnd"/>
            <w:r w:rsidRPr="00863EC4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863EC4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Richtung</w:t>
            </w:r>
            <w:proofErr w:type="spellEnd"/>
            <w:r w:rsidR="00863EC4" w:rsidRPr="00863EC4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863EC4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-</w:t>
            </w:r>
            <w:r w:rsidR="00863EC4" w:rsidRPr="00863EC4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863EC4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km</w:t>
            </w:r>
          </w:p>
        </w:tc>
      </w:tr>
      <w:tr w:rsidR="008A3EC2" w:rsidTr="00863EC4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708" w:type="dxa"/>
          </w:tcPr>
          <w:p w:rsidR="008A3EC2" w:rsidRDefault="008A3EC2" w:rsidP="008A3EC2"/>
        </w:tc>
        <w:tc>
          <w:tcPr>
            <w:tcW w:w="4216" w:type="dxa"/>
            <w:shd w:val="clear" w:color="auto" w:fill="auto"/>
          </w:tcPr>
          <w:p w:rsidR="008A3EC2" w:rsidRDefault="008A3EC2"/>
        </w:tc>
        <w:tc>
          <w:tcPr>
            <w:tcW w:w="2447" w:type="dxa"/>
            <w:shd w:val="clear" w:color="auto" w:fill="auto"/>
          </w:tcPr>
          <w:p w:rsidR="008A3EC2" w:rsidRDefault="008A3EC2"/>
        </w:tc>
      </w:tr>
      <w:tr w:rsidR="008A3EC2" w:rsidTr="00863EC4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2708" w:type="dxa"/>
          </w:tcPr>
          <w:p w:rsidR="008A3EC2" w:rsidRDefault="008A3EC2" w:rsidP="008A3EC2">
            <w:pPr>
              <w:ind w:left="15"/>
            </w:pPr>
          </w:p>
        </w:tc>
        <w:tc>
          <w:tcPr>
            <w:tcW w:w="4216" w:type="dxa"/>
            <w:shd w:val="clear" w:color="auto" w:fill="auto"/>
          </w:tcPr>
          <w:p w:rsidR="008A3EC2" w:rsidRDefault="008A3EC2"/>
        </w:tc>
        <w:tc>
          <w:tcPr>
            <w:tcW w:w="2447" w:type="dxa"/>
            <w:shd w:val="clear" w:color="auto" w:fill="auto"/>
          </w:tcPr>
          <w:p w:rsidR="008A3EC2" w:rsidRDefault="008A3EC2"/>
        </w:tc>
      </w:tr>
    </w:tbl>
    <w:bookmarkEnd w:id="2"/>
    <w:p w:rsidR="00CF6CA3" w:rsidRPr="00DA637D" w:rsidRDefault="00DA637D" w:rsidP="00DA637D">
      <w:pPr>
        <w:pStyle w:val="berschrift1"/>
        <w:pBdr>
          <w:bottom w:val="single" w:sz="4" w:space="1" w:color="auto"/>
          <w:between w:val="single" w:sz="4" w:space="1" w:color="auto"/>
        </w:pBdr>
        <w:rPr>
          <w:rFonts w:ascii="Arial" w:hAnsi="Arial" w:cs="Arial"/>
          <w:b/>
          <w:sz w:val="22"/>
          <w:szCs w:val="22"/>
          <w:lang w:val="de-DE"/>
        </w:rPr>
      </w:pPr>
      <w:r w:rsidRPr="00DA637D">
        <w:rPr>
          <w:rFonts w:ascii="Arial" w:hAnsi="Arial" w:cs="Arial"/>
          <w:b/>
          <w:sz w:val="22"/>
          <w:szCs w:val="22"/>
          <w:lang w:val="de-DE"/>
        </w:rPr>
        <w:t xml:space="preserve">Persönliche Daten EHeFRau </w:t>
      </w:r>
    </w:p>
    <w:p w:rsidR="00DA637D" w:rsidRDefault="00DA637D" w:rsidP="00DA637D">
      <w:pPr>
        <w:rPr>
          <w:lang w:val="de-DE"/>
        </w:rPr>
      </w:pPr>
    </w:p>
    <w:p w:rsidR="00DA637D" w:rsidRPr="00332621" w:rsidRDefault="00DA637D" w:rsidP="00DA637D">
      <w:pPr>
        <w:pBdr>
          <w:left w:val="single" w:sz="4" w:space="4" w:color="auto"/>
          <w:bottom w:val="single" w:sz="4" w:space="1" w:color="auto"/>
        </w:pBdr>
        <w:rPr>
          <w:rFonts w:ascii="Arial" w:hAnsi="Arial" w:cs="Arial"/>
          <w:color w:val="002060"/>
          <w:sz w:val="22"/>
          <w:szCs w:val="22"/>
          <w:lang w:val="de-DE"/>
        </w:rPr>
      </w:pPr>
      <w:r w:rsidRPr="00332621">
        <w:rPr>
          <w:rFonts w:ascii="Arial" w:hAnsi="Arial" w:cs="Arial"/>
          <w:color w:val="002060"/>
          <w:sz w:val="22"/>
          <w:szCs w:val="22"/>
          <w:lang w:val="de-DE"/>
        </w:rPr>
        <w:t>Name</w:t>
      </w:r>
      <w:r w:rsidRPr="00332621">
        <w:rPr>
          <w:rFonts w:ascii="Arial" w:hAnsi="Arial" w:cs="Arial"/>
          <w:color w:val="002060"/>
          <w:sz w:val="22"/>
          <w:szCs w:val="22"/>
          <w:lang w:val="de-DE"/>
        </w:rPr>
        <w:tab/>
      </w:r>
      <w:r w:rsidRPr="00332621">
        <w:rPr>
          <w:rFonts w:ascii="Arial" w:hAnsi="Arial" w:cs="Arial"/>
          <w:color w:val="002060"/>
          <w:sz w:val="22"/>
          <w:szCs w:val="22"/>
          <w:lang w:val="de-DE"/>
        </w:rPr>
        <w:tab/>
      </w:r>
      <w:r w:rsidRPr="00332621">
        <w:rPr>
          <w:rFonts w:ascii="Arial" w:hAnsi="Arial" w:cs="Arial"/>
          <w:color w:val="002060"/>
          <w:sz w:val="22"/>
          <w:szCs w:val="22"/>
          <w:lang w:val="de-DE"/>
        </w:rPr>
        <w:tab/>
      </w:r>
      <w:r w:rsidRPr="00332621">
        <w:rPr>
          <w:rFonts w:ascii="Arial" w:hAnsi="Arial" w:cs="Arial"/>
          <w:color w:val="002060"/>
          <w:sz w:val="22"/>
          <w:szCs w:val="22"/>
          <w:lang w:val="de-DE"/>
        </w:rPr>
        <w:tab/>
      </w:r>
      <w:r w:rsidRPr="00332621">
        <w:rPr>
          <w:rFonts w:ascii="Arial" w:hAnsi="Arial" w:cs="Arial"/>
          <w:color w:val="002060"/>
          <w:sz w:val="22"/>
          <w:szCs w:val="22"/>
          <w:lang w:val="de-DE"/>
        </w:rPr>
        <w:tab/>
      </w:r>
      <w:r w:rsidRPr="00332621">
        <w:rPr>
          <w:rFonts w:ascii="Arial" w:hAnsi="Arial" w:cs="Arial"/>
          <w:color w:val="002060"/>
          <w:sz w:val="22"/>
          <w:szCs w:val="22"/>
          <w:lang w:val="de-DE"/>
        </w:rPr>
        <w:tab/>
        <w:t>Vorname</w:t>
      </w:r>
    </w:p>
    <w:p w:rsidR="00DA637D" w:rsidRPr="00332621" w:rsidRDefault="00DA637D" w:rsidP="00DA637D">
      <w:pPr>
        <w:pBdr>
          <w:left w:val="single" w:sz="4" w:space="4" w:color="auto"/>
          <w:bottom w:val="single" w:sz="4" w:space="1" w:color="auto"/>
        </w:pBdr>
        <w:rPr>
          <w:rFonts w:ascii="Arial" w:hAnsi="Arial" w:cs="Arial"/>
          <w:color w:val="002060"/>
          <w:sz w:val="22"/>
          <w:szCs w:val="22"/>
          <w:lang w:val="de-DE"/>
        </w:rPr>
      </w:pPr>
    </w:p>
    <w:p w:rsidR="00DA637D" w:rsidRPr="00332621" w:rsidRDefault="00DA637D" w:rsidP="00DA637D">
      <w:pPr>
        <w:rPr>
          <w:rFonts w:ascii="Arial" w:hAnsi="Arial" w:cs="Arial"/>
          <w:color w:val="002060"/>
          <w:sz w:val="22"/>
          <w:szCs w:val="22"/>
          <w:lang w:val="de-DE"/>
        </w:rPr>
      </w:pPr>
    </w:p>
    <w:p w:rsidR="00DA637D" w:rsidRDefault="00DA637D" w:rsidP="00DA637D">
      <w:pPr>
        <w:pBdr>
          <w:left w:val="single" w:sz="4" w:space="4" w:color="auto"/>
          <w:bottom w:val="single" w:sz="4" w:space="1" w:color="auto"/>
        </w:pBdr>
        <w:rPr>
          <w:rFonts w:ascii="Arial" w:hAnsi="Arial" w:cs="Arial"/>
          <w:color w:val="002060"/>
          <w:sz w:val="22"/>
          <w:szCs w:val="22"/>
          <w:lang w:val="de-DE"/>
        </w:rPr>
      </w:pPr>
      <w:r w:rsidRPr="00332621">
        <w:rPr>
          <w:rFonts w:ascii="Arial" w:hAnsi="Arial" w:cs="Arial"/>
          <w:color w:val="002060"/>
          <w:sz w:val="22"/>
          <w:szCs w:val="22"/>
          <w:lang w:val="de-DE"/>
        </w:rPr>
        <w:t>Straße</w:t>
      </w:r>
      <w:r w:rsidRPr="00332621">
        <w:rPr>
          <w:rFonts w:ascii="Arial" w:hAnsi="Arial" w:cs="Arial"/>
          <w:color w:val="002060"/>
          <w:sz w:val="22"/>
          <w:szCs w:val="22"/>
          <w:lang w:val="de-DE"/>
        </w:rPr>
        <w:tab/>
      </w:r>
      <w:r w:rsidRPr="00DA637D">
        <w:rPr>
          <w:rFonts w:ascii="Arial" w:hAnsi="Arial" w:cs="Arial"/>
          <w:color w:val="808080" w:themeColor="background1" w:themeShade="80"/>
          <w:sz w:val="22"/>
          <w:szCs w:val="22"/>
          <w:lang w:val="de-DE"/>
        </w:rPr>
        <w:t>(nur bei Abweichende Adresse)</w:t>
      </w:r>
      <w:r>
        <w:rPr>
          <w:rFonts w:ascii="Arial" w:hAnsi="Arial" w:cs="Arial"/>
          <w:color w:val="002060"/>
          <w:sz w:val="22"/>
          <w:szCs w:val="22"/>
          <w:lang w:val="de-DE"/>
        </w:rPr>
        <w:tab/>
      </w:r>
      <w:r w:rsidRPr="00332621">
        <w:rPr>
          <w:rFonts w:ascii="Arial" w:hAnsi="Arial" w:cs="Arial"/>
          <w:color w:val="002060"/>
          <w:sz w:val="22"/>
          <w:szCs w:val="22"/>
          <w:lang w:val="de-DE"/>
        </w:rPr>
        <w:t>PLZ, Stadt</w:t>
      </w:r>
    </w:p>
    <w:p w:rsidR="00DA637D" w:rsidRPr="00332621" w:rsidRDefault="00DA637D" w:rsidP="00DA637D">
      <w:pPr>
        <w:pBdr>
          <w:left w:val="single" w:sz="4" w:space="4" w:color="auto"/>
          <w:bottom w:val="single" w:sz="4" w:space="1" w:color="auto"/>
        </w:pBdr>
        <w:rPr>
          <w:rFonts w:ascii="Arial" w:hAnsi="Arial" w:cs="Arial"/>
          <w:color w:val="002060"/>
          <w:sz w:val="22"/>
          <w:szCs w:val="22"/>
          <w:lang w:val="de-DE"/>
        </w:rPr>
      </w:pPr>
    </w:p>
    <w:p w:rsidR="00DA637D" w:rsidRPr="00332621" w:rsidRDefault="00DA637D" w:rsidP="00DA637D">
      <w:pPr>
        <w:rPr>
          <w:rFonts w:ascii="Arial" w:hAnsi="Arial" w:cs="Arial"/>
          <w:color w:val="002060"/>
          <w:sz w:val="22"/>
          <w:szCs w:val="22"/>
          <w:lang w:val="de-DE"/>
        </w:rPr>
      </w:pPr>
    </w:p>
    <w:p w:rsidR="00DA637D" w:rsidRPr="00332621" w:rsidRDefault="00DA637D" w:rsidP="00DA637D">
      <w:pPr>
        <w:pBdr>
          <w:left w:val="single" w:sz="4" w:space="1" w:color="auto"/>
        </w:pBdr>
        <w:rPr>
          <w:rFonts w:ascii="Arial" w:hAnsi="Arial" w:cs="Arial"/>
          <w:color w:val="002060"/>
          <w:sz w:val="22"/>
          <w:szCs w:val="22"/>
          <w:lang w:val="de-DE"/>
        </w:rPr>
      </w:pPr>
      <w:r w:rsidRPr="00332621">
        <w:rPr>
          <w:rFonts w:ascii="Arial" w:hAnsi="Arial" w:cs="Arial"/>
          <w:color w:val="002060"/>
          <w:sz w:val="22"/>
          <w:szCs w:val="22"/>
          <w:lang w:val="de-DE"/>
        </w:rPr>
        <w:t xml:space="preserve">Wohnhaft seit </w:t>
      </w:r>
      <w:r w:rsidRPr="00332621">
        <w:rPr>
          <w:rFonts w:ascii="Arial" w:hAnsi="Arial" w:cs="Arial"/>
          <w:color w:val="002060"/>
          <w:sz w:val="22"/>
          <w:szCs w:val="22"/>
          <w:lang w:val="de-DE"/>
        </w:rPr>
        <w:tab/>
      </w:r>
      <w:r w:rsidRPr="00332621">
        <w:rPr>
          <w:rFonts w:ascii="Arial" w:hAnsi="Arial" w:cs="Arial"/>
          <w:color w:val="002060"/>
          <w:sz w:val="22"/>
          <w:szCs w:val="22"/>
          <w:lang w:val="de-DE"/>
        </w:rPr>
        <w:tab/>
      </w:r>
      <w:r w:rsidRPr="00332621">
        <w:rPr>
          <w:rFonts w:ascii="Arial" w:hAnsi="Arial" w:cs="Arial"/>
          <w:color w:val="002060"/>
          <w:sz w:val="22"/>
          <w:szCs w:val="22"/>
          <w:lang w:val="de-DE"/>
        </w:rPr>
        <w:tab/>
      </w:r>
      <w:r w:rsidRPr="00332621">
        <w:rPr>
          <w:rFonts w:ascii="Arial" w:hAnsi="Arial" w:cs="Arial"/>
          <w:color w:val="002060"/>
          <w:sz w:val="22"/>
          <w:szCs w:val="22"/>
          <w:lang w:val="de-DE"/>
        </w:rPr>
        <w:tab/>
      </w:r>
      <w:r w:rsidRPr="00332621">
        <w:rPr>
          <w:rFonts w:ascii="Arial" w:hAnsi="Arial" w:cs="Arial"/>
          <w:color w:val="002060"/>
          <w:sz w:val="22"/>
          <w:szCs w:val="22"/>
          <w:lang w:val="de-DE"/>
        </w:rPr>
        <w:tab/>
      </w:r>
      <w:r>
        <w:rPr>
          <w:rFonts w:ascii="Arial" w:hAnsi="Arial" w:cs="Arial"/>
          <w:color w:val="002060"/>
          <w:sz w:val="22"/>
          <w:szCs w:val="22"/>
          <w:lang w:val="de-DE"/>
        </w:rPr>
        <w:t>Beruf</w:t>
      </w:r>
    </w:p>
    <w:p w:rsidR="00DA637D" w:rsidRPr="00332621" w:rsidRDefault="00DA637D" w:rsidP="00DA637D">
      <w:pPr>
        <w:pBdr>
          <w:left w:val="single" w:sz="4" w:space="1" w:color="auto"/>
          <w:bottom w:val="single" w:sz="4" w:space="1" w:color="auto"/>
        </w:pBdr>
        <w:rPr>
          <w:color w:val="002060"/>
          <w:lang w:val="de-DE"/>
        </w:rPr>
      </w:pPr>
    </w:p>
    <w:p w:rsidR="00DA637D" w:rsidRPr="00332621" w:rsidRDefault="00DA637D" w:rsidP="00DA637D">
      <w:pPr>
        <w:rPr>
          <w:color w:val="002060"/>
          <w:lang w:val="de-DE"/>
        </w:rPr>
      </w:pPr>
    </w:p>
    <w:p w:rsidR="00DA637D" w:rsidRPr="00332621" w:rsidRDefault="00DA637D" w:rsidP="00DA637D">
      <w:pPr>
        <w:pBdr>
          <w:left w:val="single" w:sz="4" w:space="4" w:color="auto"/>
          <w:bottom w:val="single" w:sz="4" w:space="1" w:color="auto"/>
        </w:pBdr>
        <w:rPr>
          <w:rFonts w:ascii="Arial" w:hAnsi="Arial" w:cs="Arial"/>
          <w:color w:val="002060"/>
          <w:sz w:val="22"/>
          <w:szCs w:val="22"/>
          <w:lang w:val="de-DE"/>
        </w:rPr>
      </w:pPr>
      <w:r>
        <w:rPr>
          <w:rFonts w:ascii="Arial" w:hAnsi="Arial" w:cs="Arial"/>
          <w:color w:val="002060"/>
          <w:sz w:val="22"/>
          <w:szCs w:val="22"/>
          <w:lang w:val="de-DE"/>
        </w:rPr>
        <w:t xml:space="preserve">Geburtsdatum </w:t>
      </w:r>
      <w:r>
        <w:rPr>
          <w:rFonts w:ascii="Arial" w:hAnsi="Arial" w:cs="Arial"/>
          <w:color w:val="002060"/>
          <w:sz w:val="22"/>
          <w:szCs w:val="22"/>
          <w:lang w:val="de-DE"/>
        </w:rPr>
        <w:tab/>
      </w:r>
      <w:r>
        <w:rPr>
          <w:rFonts w:ascii="Arial" w:hAnsi="Arial" w:cs="Arial"/>
          <w:color w:val="002060"/>
          <w:sz w:val="22"/>
          <w:szCs w:val="22"/>
          <w:lang w:val="de-DE"/>
        </w:rPr>
        <w:tab/>
      </w:r>
      <w:r>
        <w:rPr>
          <w:rFonts w:ascii="Arial" w:hAnsi="Arial" w:cs="Arial"/>
          <w:color w:val="002060"/>
          <w:sz w:val="22"/>
          <w:szCs w:val="22"/>
          <w:lang w:val="de-DE"/>
        </w:rPr>
        <w:tab/>
      </w:r>
      <w:r>
        <w:rPr>
          <w:rFonts w:ascii="Arial" w:hAnsi="Arial" w:cs="Arial"/>
          <w:color w:val="002060"/>
          <w:sz w:val="22"/>
          <w:szCs w:val="22"/>
          <w:lang w:val="de-DE"/>
        </w:rPr>
        <w:tab/>
      </w:r>
      <w:r w:rsidRPr="00332621">
        <w:rPr>
          <w:rFonts w:ascii="Arial" w:hAnsi="Arial" w:cs="Arial"/>
          <w:color w:val="002060"/>
          <w:sz w:val="22"/>
          <w:szCs w:val="22"/>
          <w:lang w:val="de-DE"/>
        </w:rPr>
        <w:t>Religion</w:t>
      </w:r>
    </w:p>
    <w:p w:rsidR="00DA637D" w:rsidRPr="00332621" w:rsidRDefault="00DA637D" w:rsidP="00DA637D">
      <w:pPr>
        <w:pBdr>
          <w:left w:val="single" w:sz="4" w:space="4" w:color="auto"/>
          <w:bottom w:val="single" w:sz="4" w:space="1" w:color="auto"/>
        </w:pBdr>
        <w:rPr>
          <w:color w:val="002060"/>
          <w:lang w:val="de-DE"/>
        </w:rPr>
      </w:pPr>
    </w:p>
    <w:p w:rsidR="00DA637D" w:rsidRDefault="00DA637D" w:rsidP="00DA637D">
      <w:pPr>
        <w:rPr>
          <w:rFonts w:ascii="Arial" w:hAnsi="Arial" w:cs="Arial"/>
          <w:color w:val="002060"/>
          <w:sz w:val="22"/>
          <w:szCs w:val="22"/>
          <w:lang w:val="de-DE"/>
        </w:rPr>
      </w:pPr>
    </w:p>
    <w:p w:rsidR="00DA637D" w:rsidRDefault="00DA637D" w:rsidP="00DA637D">
      <w:pPr>
        <w:pBdr>
          <w:left w:val="single" w:sz="4" w:space="4" w:color="auto"/>
          <w:bottom w:val="single" w:sz="4" w:space="1" w:color="auto"/>
        </w:pBdr>
        <w:rPr>
          <w:rFonts w:ascii="Arial" w:hAnsi="Arial" w:cs="Arial"/>
          <w:color w:val="002060"/>
          <w:sz w:val="22"/>
          <w:szCs w:val="22"/>
          <w:lang w:val="de-DE"/>
        </w:rPr>
      </w:pPr>
      <w:r>
        <w:rPr>
          <w:rFonts w:ascii="Arial" w:hAnsi="Arial" w:cs="Arial"/>
          <w:color w:val="002060"/>
          <w:sz w:val="22"/>
          <w:szCs w:val="22"/>
          <w:lang w:val="de-DE"/>
        </w:rPr>
        <w:t>Steueridentifikationsnummer</w:t>
      </w:r>
      <w:r>
        <w:rPr>
          <w:rFonts w:ascii="Arial" w:hAnsi="Arial" w:cs="Arial"/>
          <w:color w:val="002060"/>
          <w:sz w:val="22"/>
          <w:szCs w:val="22"/>
          <w:lang w:val="de-DE"/>
        </w:rPr>
        <w:tab/>
      </w:r>
      <w:r>
        <w:rPr>
          <w:rFonts w:ascii="Arial" w:hAnsi="Arial" w:cs="Arial"/>
          <w:color w:val="002060"/>
          <w:sz w:val="22"/>
          <w:szCs w:val="22"/>
          <w:lang w:val="de-DE"/>
        </w:rPr>
        <w:tab/>
      </w:r>
      <w:r>
        <w:rPr>
          <w:rFonts w:ascii="Arial" w:hAnsi="Arial" w:cs="Arial"/>
          <w:color w:val="002060"/>
          <w:sz w:val="22"/>
          <w:szCs w:val="22"/>
          <w:lang w:val="de-DE"/>
        </w:rPr>
        <w:tab/>
        <w:t xml:space="preserve">Steuernummer (falls vorhanden) </w:t>
      </w:r>
    </w:p>
    <w:p w:rsidR="00DA637D" w:rsidRDefault="00DA637D" w:rsidP="00DA637D">
      <w:pPr>
        <w:pBdr>
          <w:left w:val="single" w:sz="4" w:space="4" w:color="auto"/>
          <w:bottom w:val="single" w:sz="4" w:space="1" w:color="auto"/>
        </w:pBdr>
        <w:rPr>
          <w:rFonts w:ascii="Arial" w:hAnsi="Arial" w:cs="Arial"/>
          <w:color w:val="002060"/>
          <w:sz w:val="22"/>
          <w:szCs w:val="22"/>
          <w:lang w:val="de-DE"/>
        </w:rPr>
      </w:pPr>
    </w:p>
    <w:p w:rsidR="00DA637D" w:rsidRDefault="00DA637D" w:rsidP="00DA637D">
      <w:pPr>
        <w:rPr>
          <w:lang w:val="de-DE"/>
        </w:rPr>
      </w:pPr>
    </w:p>
    <w:tbl>
      <w:tblPr>
        <w:tblW w:w="971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8"/>
        <w:gridCol w:w="4216"/>
        <w:gridCol w:w="2794"/>
      </w:tblGrid>
      <w:tr w:rsidR="00863EC4" w:rsidTr="00597C6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708" w:type="dxa"/>
          </w:tcPr>
          <w:p w:rsidR="00863EC4" w:rsidRPr="00863EC4" w:rsidRDefault="00863EC4" w:rsidP="00597C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63EC4">
              <w:rPr>
                <w:rFonts w:ascii="Arial" w:hAnsi="Arial" w:cs="Arial"/>
                <w:color w:val="002060"/>
                <w:sz w:val="22"/>
                <w:szCs w:val="22"/>
              </w:rPr>
              <w:t>Adresse</w:t>
            </w:r>
            <w:proofErr w:type="spellEnd"/>
            <w:r w:rsidRPr="00863EC4">
              <w:rPr>
                <w:rFonts w:ascii="Arial" w:hAnsi="Arial" w:cs="Arial"/>
                <w:color w:val="002060"/>
                <w:sz w:val="22"/>
                <w:szCs w:val="22"/>
              </w:rPr>
              <w:t xml:space="preserve"> – </w:t>
            </w:r>
            <w:proofErr w:type="spellStart"/>
            <w:r w:rsidRPr="00863EC4">
              <w:rPr>
                <w:rFonts w:ascii="Arial" w:hAnsi="Arial" w:cs="Arial"/>
                <w:color w:val="002060"/>
                <w:sz w:val="22"/>
                <w:szCs w:val="22"/>
              </w:rPr>
              <w:t>Wohnung</w:t>
            </w:r>
            <w:proofErr w:type="spellEnd"/>
          </w:p>
        </w:tc>
        <w:tc>
          <w:tcPr>
            <w:tcW w:w="4216" w:type="dxa"/>
          </w:tcPr>
          <w:p w:rsidR="00863EC4" w:rsidRDefault="00863EC4" w:rsidP="00597C62">
            <w:pPr>
              <w:jc w:val="center"/>
            </w:pPr>
            <w:proofErr w:type="spellStart"/>
            <w:r w:rsidRPr="00863EC4">
              <w:rPr>
                <w:rFonts w:ascii="Arial" w:hAnsi="Arial" w:cs="Arial"/>
                <w:color w:val="002060"/>
                <w:sz w:val="22"/>
                <w:szCs w:val="22"/>
              </w:rPr>
              <w:t>Adresse</w:t>
            </w:r>
            <w:proofErr w:type="spellEnd"/>
            <w:r w:rsidRPr="00863EC4">
              <w:rPr>
                <w:rFonts w:ascii="Arial" w:hAnsi="Arial" w:cs="Arial"/>
                <w:color w:val="002060"/>
                <w:sz w:val="22"/>
                <w:szCs w:val="22"/>
              </w:rPr>
              <w:t xml:space="preserve"> - </w:t>
            </w:r>
            <w:proofErr w:type="spellStart"/>
            <w:r w:rsidRPr="00863EC4">
              <w:rPr>
                <w:rFonts w:ascii="Arial" w:hAnsi="Arial" w:cs="Arial"/>
                <w:color w:val="002060"/>
                <w:sz w:val="22"/>
                <w:szCs w:val="22"/>
              </w:rPr>
              <w:t>Arbeitsort</w:t>
            </w:r>
            <w:proofErr w:type="spellEnd"/>
          </w:p>
        </w:tc>
        <w:tc>
          <w:tcPr>
            <w:tcW w:w="2794" w:type="dxa"/>
          </w:tcPr>
          <w:p w:rsidR="00863EC4" w:rsidRDefault="00863EC4" w:rsidP="00597C62">
            <w:pPr>
              <w:jc w:val="center"/>
            </w:pPr>
            <w:proofErr w:type="spellStart"/>
            <w:r w:rsidRPr="00863EC4">
              <w:rPr>
                <w:rFonts w:ascii="Arial" w:hAnsi="Arial" w:cs="Arial"/>
                <w:color w:val="002060"/>
                <w:sz w:val="22"/>
                <w:szCs w:val="22"/>
              </w:rPr>
              <w:t>Entfernung</w:t>
            </w:r>
            <w:proofErr w:type="spellEnd"/>
            <w:r w:rsidRPr="00863EC4">
              <w:rPr>
                <w:rFonts w:ascii="Arial" w:hAnsi="Arial" w:cs="Arial"/>
                <w:color w:val="002060"/>
                <w:sz w:val="22"/>
                <w:szCs w:val="22"/>
              </w:rPr>
              <w:t xml:space="preserve"> – </w:t>
            </w:r>
            <w:proofErr w:type="spellStart"/>
            <w:r w:rsidRPr="00863EC4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nur</w:t>
            </w:r>
            <w:proofErr w:type="spellEnd"/>
            <w:r w:rsidRPr="00863EC4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in </w:t>
            </w:r>
            <w:proofErr w:type="spellStart"/>
            <w:r w:rsidRPr="00863EC4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einer</w:t>
            </w:r>
            <w:proofErr w:type="spellEnd"/>
            <w:r w:rsidRPr="00863EC4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863EC4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Richtung</w:t>
            </w:r>
            <w:proofErr w:type="spellEnd"/>
            <w:r w:rsidRPr="00863EC4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- km</w:t>
            </w:r>
          </w:p>
        </w:tc>
      </w:tr>
      <w:tr w:rsidR="00863EC4" w:rsidTr="00597C62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708" w:type="dxa"/>
          </w:tcPr>
          <w:p w:rsidR="00863EC4" w:rsidRDefault="00863EC4" w:rsidP="00597C62"/>
        </w:tc>
        <w:tc>
          <w:tcPr>
            <w:tcW w:w="4216" w:type="dxa"/>
            <w:shd w:val="clear" w:color="auto" w:fill="auto"/>
          </w:tcPr>
          <w:p w:rsidR="00863EC4" w:rsidRDefault="00863EC4" w:rsidP="00597C62"/>
        </w:tc>
        <w:tc>
          <w:tcPr>
            <w:tcW w:w="2794" w:type="dxa"/>
            <w:shd w:val="clear" w:color="auto" w:fill="auto"/>
          </w:tcPr>
          <w:p w:rsidR="00863EC4" w:rsidRDefault="00863EC4" w:rsidP="00597C62"/>
        </w:tc>
      </w:tr>
      <w:tr w:rsidR="00863EC4" w:rsidTr="00597C62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2708" w:type="dxa"/>
          </w:tcPr>
          <w:p w:rsidR="00863EC4" w:rsidRDefault="00863EC4" w:rsidP="00597C62">
            <w:pPr>
              <w:ind w:left="15"/>
            </w:pPr>
          </w:p>
        </w:tc>
        <w:tc>
          <w:tcPr>
            <w:tcW w:w="4216" w:type="dxa"/>
            <w:shd w:val="clear" w:color="auto" w:fill="auto"/>
          </w:tcPr>
          <w:p w:rsidR="00863EC4" w:rsidRDefault="00863EC4" w:rsidP="00597C62"/>
        </w:tc>
        <w:tc>
          <w:tcPr>
            <w:tcW w:w="2794" w:type="dxa"/>
            <w:shd w:val="clear" w:color="auto" w:fill="auto"/>
          </w:tcPr>
          <w:p w:rsidR="00863EC4" w:rsidRDefault="00863EC4" w:rsidP="00597C62"/>
        </w:tc>
      </w:tr>
    </w:tbl>
    <w:p w:rsidR="00863EC4" w:rsidRPr="00DA637D" w:rsidRDefault="00863EC4" w:rsidP="00DA637D">
      <w:pPr>
        <w:rPr>
          <w:lang w:val="de-DE"/>
        </w:rPr>
      </w:pPr>
    </w:p>
    <w:p w:rsidR="00863EC4" w:rsidRDefault="00863EC4" w:rsidP="00381409">
      <w:pPr>
        <w:pStyle w:val="berschrift1"/>
        <w:rPr>
          <w:rFonts w:ascii="Arial" w:hAnsi="Arial" w:cs="Arial"/>
          <w:sz w:val="22"/>
          <w:szCs w:val="22"/>
          <w:lang w:val="de-DE"/>
        </w:rPr>
      </w:pPr>
    </w:p>
    <w:p w:rsidR="00863EC4" w:rsidRDefault="00863EC4" w:rsidP="00381409">
      <w:pPr>
        <w:pStyle w:val="berschrift1"/>
        <w:rPr>
          <w:rFonts w:ascii="Arial" w:hAnsi="Arial" w:cs="Arial"/>
          <w:sz w:val="22"/>
          <w:szCs w:val="22"/>
          <w:lang w:val="de-DE"/>
        </w:rPr>
      </w:pPr>
    </w:p>
    <w:p w:rsidR="00381409" w:rsidRPr="00381409" w:rsidRDefault="00F50E74" w:rsidP="00381409">
      <w:pPr>
        <w:pStyle w:val="berschrift1"/>
        <w:rPr>
          <w:rFonts w:ascii="Arial" w:hAnsi="Arial" w:cs="Arial"/>
          <w:sz w:val="22"/>
          <w:szCs w:val="22"/>
          <w:lang w:val="de-DE"/>
        </w:rPr>
      </w:pPr>
      <w:r w:rsidRPr="00E243E8">
        <w:rPr>
          <w:rFonts w:ascii="Arial" w:hAnsi="Arial" w:cs="Arial"/>
          <w:sz w:val="22"/>
          <w:szCs w:val="22"/>
          <w:lang w:val="de-DE"/>
        </w:rPr>
        <w:t xml:space="preserve">EInkünfte </w:t>
      </w:r>
    </w:p>
    <w:bookmarkStart w:id="3" w:name="_Hlk483993051"/>
    <w:bookmarkStart w:id="4" w:name="_Hlk483910329"/>
    <w:p w:rsidR="008759F5" w:rsidRPr="00326871" w:rsidRDefault="0078381F">
      <w:pPr>
        <w:pStyle w:val="Liste"/>
        <w:rPr>
          <w:rFonts w:ascii="Arial" w:hAnsi="Arial" w:cs="Arial"/>
          <w:color w:val="002060"/>
          <w:sz w:val="22"/>
          <w:szCs w:val="22"/>
          <w:lang w:val="de-DE"/>
        </w:rPr>
      </w:pPr>
      <w:sdt>
        <w:sdtPr>
          <w:rPr>
            <w:rStyle w:val="Kontrollkstchen"/>
            <w:rFonts w:ascii="Arial" w:hAnsi="Arial" w:cs="Arial"/>
            <w:color w:val="002060"/>
            <w:sz w:val="22"/>
            <w:szCs w:val="22"/>
            <w:lang w:val="de-DE"/>
          </w:rPr>
          <w:id w:val="1868167174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ontrollkstchen"/>
          </w:rPr>
        </w:sdtEndPr>
        <w:sdtContent>
          <w:r w:rsidR="008A3EC2">
            <w:rPr>
              <w:rStyle w:val="Kontrollkstchen"/>
              <w:rFonts w:cs="Arial" w:hint="eastAsia"/>
              <w:color w:val="002060"/>
              <w:sz w:val="22"/>
              <w:szCs w:val="22"/>
              <w:lang w:val="de-DE"/>
            </w:rPr>
            <w:t>☐</w:t>
          </w:r>
        </w:sdtContent>
      </w:sdt>
      <w:r w:rsidR="00A6596B" w:rsidRPr="00326871">
        <w:rPr>
          <w:rFonts w:ascii="Arial" w:hAnsi="Arial" w:cs="Arial"/>
          <w:color w:val="002060"/>
          <w:sz w:val="22"/>
          <w:szCs w:val="22"/>
          <w:lang w:val="de-DE"/>
        </w:rPr>
        <w:tab/>
      </w:r>
      <w:bookmarkEnd w:id="3"/>
      <w:r w:rsidR="00F50E74" w:rsidRPr="00326871">
        <w:rPr>
          <w:rFonts w:ascii="Arial" w:hAnsi="Arial" w:cs="Arial"/>
          <w:color w:val="002060"/>
          <w:sz w:val="22"/>
          <w:szCs w:val="22"/>
          <w:lang w:val="de-DE"/>
        </w:rPr>
        <w:t>Lohnsteuerbescheinigung</w:t>
      </w:r>
    </w:p>
    <w:p w:rsidR="008759F5" w:rsidRPr="00326871" w:rsidRDefault="0078381F">
      <w:pPr>
        <w:pStyle w:val="Liste"/>
        <w:rPr>
          <w:rFonts w:ascii="Arial" w:hAnsi="Arial" w:cs="Arial"/>
          <w:color w:val="002060"/>
          <w:sz w:val="22"/>
          <w:szCs w:val="22"/>
          <w:lang w:val="de-DE"/>
        </w:rPr>
      </w:pPr>
      <w:sdt>
        <w:sdtPr>
          <w:rPr>
            <w:rStyle w:val="Kontrollkstchen"/>
            <w:rFonts w:ascii="Arial" w:hAnsi="Arial" w:cs="Arial"/>
            <w:color w:val="002060"/>
            <w:sz w:val="22"/>
            <w:szCs w:val="22"/>
            <w:lang w:val="de-DE"/>
          </w:rPr>
          <w:id w:val="203139024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ontrollkstchen"/>
          </w:rPr>
        </w:sdtEndPr>
        <w:sdtContent>
          <w:r w:rsidR="00A6596B" w:rsidRPr="00326871">
            <w:rPr>
              <w:rStyle w:val="Kontrollkstchen"/>
              <w:rFonts w:ascii="Segoe UI Symbol" w:hAnsi="Segoe UI Symbol" w:cs="Segoe UI Symbol"/>
              <w:color w:val="002060"/>
              <w:sz w:val="22"/>
              <w:szCs w:val="22"/>
              <w:lang w:val="de-DE"/>
            </w:rPr>
            <w:t>☐</w:t>
          </w:r>
        </w:sdtContent>
      </w:sdt>
      <w:r w:rsidR="00A6596B" w:rsidRPr="00326871">
        <w:rPr>
          <w:rFonts w:ascii="Arial" w:hAnsi="Arial" w:cs="Arial"/>
          <w:color w:val="002060"/>
          <w:sz w:val="22"/>
          <w:szCs w:val="22"/>
          <w:lang w:val="de-DE"/>
        </w:rPr>
        <w:tab/>
      </w:r>
      <w:r w:rsidR="00F50E74" w:rsidRPr="00326871">
        <w:rPr>
          <w:rFonts w:ascii="Arial" w:hAnsi="Arial" w:cs="Arial"/>
          <w:color w:val="002060"/>
          <w:sz w:val="22"/>
          <w:szCs w:val="22"/>
          <w:lang w:val="de-DE"/>
        </w:rPr>
        <w:t>Bescheinigung über Arbeitslosengeld / Kurzarbeitergeld / Krankengeld / Mutterschaftsgeld / Elterngeld</w:t>
      </w:r>
    </w:p>
    <w:p w:rsidR="008759F5" w:rsidRPr="00326871" w:rsidRDefault="0078381F">
      <w:pPr>
        <w:pStyle w:val="Liste"/>
        <w:rPr>
          <w:rFonts w:ascii="Arial" w:hAnsi="Arial" w:cs="Arial"/>
          <w:color w:val="002060"/>
          <w:sz w:val="22"/>
          <w:szCs w:val="22"/>
          <w:lang w:val="de-DE"/>
        </w:rPr>
      </w:pPr>
      <w:sdt>
        <w:sdtPr>
          <w:rPr>
            <w:rStyle w:val="Kontrollkstchen"/>
            <w:rFonts w:ascii="Arial" w:hAnsi="Arial" w:cs="Arial"/>
            <w:color w:val="002060"/>
            <w:sz w:val="22"/>
            <w:szCs w:val="22"/>
            <w:lang w:val="de-DE"/>
          </w:rPr>
          <w:id w:val="993761442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ontrollkstchen"/>
          </w:rPr>
        </w:sdtEndPr>
        <w:sdtContent>
          <w:r w:rsidR="00A6596B" w:rsidRPr="00326871">
            <w:rPr>
              <w:rStyle w:val="Kontrollkstchen"/>
              <w:rFonts w:ascii="Segoe UI Symbol" w:hAnsi="Segoe UI Symbol" w:cs="Segoe UI Symbol"/>
              <w:color w:val="002060"/>
              <w:sz w:val="22"/>
              <w:szCs w:val="22"/>
              <w:lang w:val="de-DE"/>
            </w:rPr>
            <w:t>☐</w:t>
          </w:r>
        </w:sdtContent>
      </w:sdt>
      <w:r w:rsidR="00A6596B" w:rsidRPr="00326871">
        <w:rPr>
          <w:rFonts w:ascii="Arial" w:hAnsi="Arial" w:cs="Arial"/>
          <w:color w:val="002060"/>
          <w:sz w:val="22"/>
          <w:szCs w:val="22"/>
          <w:lang w:val="de-DE"/>
        </w:rPr>
        <w:tab/>
      </w:r>
      <w:r w:rsidR="00F50E74" w:rsidRPr="00326871">
        <w:rPr>
          <w:rFonts w:ascii="Arial" w:hAnsi="Arial" w:cs="Arial"/>
          <w:color w:val="002060"/>
          <w:sz w:val="22"/>
          <w:szCs w:val="22"/>
          <w:lang w:val="de-DE"/>
        </w:rPr>
        <w:t xml:space="preserve">bei </w:t>
      </w:r>
      <w:bookmarkEnd w:id="4"/>
      <w:r w:rsidR="00F50E74" w:rsidRPr="00326871">
        <w:rPr>
          <w:rFonts w:ascii="Arial" w:hAnsi="Arial" w:cs="Arial"/>
          <w:color w:val="002060"/>
          <w:sz w:val="22"/>
          <w:szCs w:val="22"/>
          <w:lang w:val="de-DE"/>
        </w:rPr>
        <w:t>Rentenbezug (z.B. Alters-Erwerbsunfähigkeit,-Witwenrente, private Rente</w:t>
      </w:r>
    </w:p>
    <w:p w:rsidR="00F50E74" w:rsidRPr="00326871" w:rsidRDefault="00F50E74" w:rsidP="00F50E74">
      <w:pPr>
        <w:pStyle w:val="Liste"/>
        <w:numPr>
          <w:ilvl w:val="0"/>
          <w:numId w:val="1"/>
        </w:numPr>
        <w:rPr>
          <w:rFonts w:ascii="Arial" w:hAnsi="Arial" w:cs="Arial"/>
          <w:color w:val="002060"/>
          <w:sz w:val="22"/>
          <w:szCs w:val="22"/>
          <w:lang w:val="de-DE"/>
        </w:rPr>
      </w:pPr>
      <w:r w:rsidRPr="00326871">
        <w:rPr>
          <w:rFonts w:ascii="Arial" w:hAnsi="Arial" w:cs="Arial"/>
          <w:color w:val="002060"/>
          <w:sz w:val="22"/>
          <w:szCs w:val="22"/>
          <w:lang w:val="de-DE"/>
        </w:rPr>
        <w:t>Bei erstmaligem Bezug den Rentenbescheid</w:t>
      </w:r>
    </w:p>
    <w:p w:rsidR="00F50E74" w:rsidRPr="00332621" w:rsidRDefault="00F50E74" w:rsidP="00F50E74">
      <w:pPr>
        <w:pStyle w:val="Liste"/>
        <w:numPr>
          <w:ilvl w:val="0"/>
          <w:numId w:val="1"/>
        </w:numPr>
        <w:rPr>
          <w:rFonts w:ascii="Arial" w:hAnsi="Arial" w:cs="Arial"/>
          <w:color w:val="002060"/>
          <w:sz w:val="22"/>
          <w:szCs w:val="22"/>
          <w:lang w:val="de-DE"/>
        </w:rPr>
      </w:pPr>
      <w:r w:rsidRPr="00332621">
        <w:rPr>
          <w:rFonts w:ascii="Arial" w:hAnsi="Arial" w:cs="Arial"/>
          <w:color w:val="002060"/>
          <w:sz w:val="22"/>
          <w:szCs w:val="22"/>
          <w:lang w:val="de-DE"/>
        </w:rPr>
        <w:t>Jährliche Rentenbescheinigung</w:t>
      </w:r>
    </w:p>
    <w:p w:rsidR="008759F5" w:rsidRPr="00332621" w:rsidRDefault="0078381F">
      <w:pPr>
        <w:pStyle w:val="Liste"/>
        <w:rPr>
          <w:rFonts w:ascii="Arial" w:hAnsi="Arial" w:cs="Arial"/>
          <w:color w:val="002060"/>
          <w:sz w:val="22"/>
          <w:szCs w:val="22"/>
          <w:lang w:val="de-DE"/>
        </w:rPr>
      </w:pPr>
      <w:sdt>
        <w:sdtPr>
          <w:rPr>
            <w:rStyle w:val="Kontrollkstchen"/>
            <w:rFonts w:ascii="Arial" w:hAnsi="Arial" w:cs="Arial"/>
            <w:color w:val="002060"/>
            <w:sz w:val="22"/>
            <w:szCs w:val="22"/>
            <w:lang w:val="de-DE"/>
          </w:rPr>
          <w:id w:val="-85919812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ontrollkstchen"/>
          </w:rPr>
        </w:sdtEndPr>
        <w:sdtContent>
          <w:r w:rsidR="00A6596B" w:rsidRPr="00332621">
            <w:rPr>
              <w:rStyle w:val="Kontrollkstchen"/>
              <w:rFonts w:ascii="Segoe UI Symbol" w:hAnsi="Segoe UI Symbol" w:cs="Segoe UI Symbol"/>
              <w:color w:val="002060"/>
              <w:sz w:val="22"/>
              <w:szCs w:val="22"/>
              <w:lang w:val="de-DE"/>
            </w:rPr>
            <w:t>☐</w:t>
          </w:r>
        </w:sdtContent>
      </w:sdt>
      <w:r w:rsidR="00A6596B" w:rsidRPr="00332621">
        <w:rPr>
          <w:rFonts w:ascii="Arial" w:hAnsi="Arial" w:cs="Arial"/>
          <w:color w:val="002060"/>
          <w:sz w:val="22"/>
          <w:szCs w:val="22"/>
          <w:lang w:val="de-DE"/>
        </w:rPr>
        <w:tab/>
      </w:r>
      <w:r w:rsidR="00F50E74" w:rsidRPr="00332621">
        <w:rPr>
          <w:rFonts w:ascii="Arial" w:hAnsi="Arial" w:cs="Arial"/>
          <w:color w:val="002060"/>
          <w:sz w:val="22"/>
          <w:szCs w:val="22"/>
          <w:lang w:val="de-DE"/>
        </w:rPr>
        <w:t>Bescheinigung vermögenwirksame Leistungen</w:t>
      </w:r>
    </w:p>
    <w:p w:rsidR="00412A2A" w:rsidRPr="00863EC4" w:rsidRDefault="00F50E74" w:rsidP="00863EC4">
      <w:pPr>
        <w:pStyle w:val="Liste"/>
        <w:numPr>
          <w:ilvl w:val="0"/>
          <w:numId w:val="2"/>
        </w:numPr>
        <w:rPr>
          <w:rFonts w:ascii="Arial" w:hAnsi="Arial" w:cs="Arial"/>
          <w:color w:val="002060"/>
          <w:sz w:val="22"/>
          <w:szCs w:val="22"/>
          <w:lang w:val="de-DE"/>
        </w:rPr>
      </w:pPr>
      <w:r w:rsidRPr="00332621">
        <w:rPr>
          <w:rFonts w:ascii="Arial" w:hAnsi="Arial" w:cs="Arial"/>
          <w:color w:val="002060"/>
          <w:sz w:val="22"/>
          <w:szCs w:val="22"/>
          <w:lang w:val="de-DE"/>
        </w:rPr>
        <w:t>Anlage VL (z.B.</w:t>
      </w:r>
      <w:r w:rsidR="00430F7C" w:rsidRPr="00332621">
        <w:rPr>
          <w:rFonts w:ascii="Arial" w:hAnsi="Arial" w:cs="Arial"/>
          <w:color w:val="002060"/>
          <w:sz w:val="22"/>
          <w:szCs w:val="22"/>
          <w:lang w:val="de-DE"/>
        </w:rPr>
        <w:t xml:space="preserve"> Bausparvertrag</w:t>
      </w:r>
      <w:r w:rsidRPr="00332621">
        <w:rPr>
          <w:rFonts w:ascii="Arial" w:hAnsi="Arial" w:cs="Arial"/>
          <w:color w:val="002060"/>
          <w:sz w:val="22"/>
          <w:szCs w:val="22"/>
          <w:lang w:val="de-DE"/>
        </w:rPr>
        <w:t xml:space="preserve">) </w:t>
      </w:r>
    </w:p>
    <w:p w:rsidR="008759F5" w:rsidRPr="00DA637D" w:rsidRDefault="00430F7C">
      <w:pPr>
        <w:pStyle w:val="berschrift1"/>
        <w:rPr>
          <w:rFonts w:ascii="Arial" w:hAnsi="Arial" w:cs="Arial"/>
          <w:color w:val="002060"/>
          <w:sz w:val="22"/>
          <w:szCs w:val="22"/>
          <w:lang w:val="de-DE"/>
        </w:rPr>
      </w:pPr>
      <w:r w:rsidRPr="00DA637D">
        <w:rPr>
          <w:rFonts w:ascii="Arial" w:hAnsi="Arial" w:cs="Arial"/>
          <w:color w:val="002060"/>
          <w:sz w:val="22"/>
          <w:szCs w:val="22"/>
          <w:lang w:val="de-DE"/>
        </w:rPr>
        <w:t>Sonderausgaben</w:t>
      </w:r>
    </w:p>
    <w:p w:rsidR="008759F5" w:rsidRPr="00DA637D" w:rsidRDefault="0078381F">
      <w:pPr>
        <w:pStyle w:val="Liste"/>
        <w:rPr>
          <w:rFonts w:ascii="Arial" w:hAnsi="Arial" w:cs="Arial"/>
          <w:color w:val="002060"/>
          <w:sz w:val="22"/>
          <w:szCs w:val="22"/>
          <w:lang w:val="de-DE"/>
        </w:rPr>
      </w:pPr>
      <w:sdt>
        <w:sdtPr>
          <w:rPr>
            <w:rStyle w:val="Kontrollkstchen"/>
            <w:rFonts w:ascii="Arial" w:hAnsi="Arial" w:cs="Arial"/>
            <w:color w:val="002060"/>
            <w:sz w:val="22"/>
            <w:szCs w:val="22"/>
            <w:lang w:val="de-DE"/>
          </w:rPr>
          <w:id w:val="1625818396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ontrollkstchen"/>
          </w:rPr>
        </w:sdtEndPr>
        <w:sdtContent>
          <w:r w:rsidR="00A6596B" w:rsidRPr="00DA637D">
            <w:rPr>
              <w:rStyle w:val="Kontrollkstchen"/>
              <w:rFonts w:ascii="Segoe UI Symbol" w:hAnsi="Segoe UI Symbol" w:cs="Segoe UI Symbol"/>
              <w:color w:val="002060"/>
              <w:sz w:val="22"/>
              <w:szCs w:val="22"/>
              <w:lang w:val="de-DE"/>
            </w:rPr>
            <w:t>☐</w:t>
          </w:r>
        </w:sdtContent>
      </w:sdt>
      <w:r w:rsidR="00A6596B" w:rsidRPr="00DA637D">
        <w:rPr>
          <w:rFonts w:ascii="Arial" w:hAnsi="Arial" w:cs="Arial"/>
          <w:color w:val="002060"/>
          <w:sz w:val="22"/>
          <w:szCs w:val="22"/>
          <w:lang w:val="de-DE"/>
        </w:rPr>
        <w:tab/>
      </w:r>
      <w:r w:rsidR="00430F7C" w:rsidRPr="00DA637D">
        <w:rPr>
          <w:rFonts w:ascii="Arial" w:hAnsi="Arial" w:cs="Arial"/>
          <w:color w:val="002060"/>
          <w:sz w:val="22"/>
          <w:szCs w:val="22"/>
          <w:lang w:val="de-DE"/>
        </w:rPr>
        <w:t>Riesterrente - Bescheinigung</w:t>
      </w:r>
    </w:p>
    <w:p w:rsidR="008759F5" w:rsidRPr="00DA637D" w:rsidRDefault="0078381F" w:rsidP="00332621">
      <w:pPr>
        <w:pStyle w:val="Liste"/>
        <w:tabs>
          <w:tab w:val="left" w:pos="720"/>
          <w:tab w:val="left" w:pos="1440"/>
          <w:tab w:val="left" w:pos="2160"/>
          <w:tab w:val="left" w:pos="2880"/>
          <w:tab w:val="center" w:pos="4528"/>
        </w:tabs>
        <w:rPr>
          <w:rFonts w:ascii="Arial" w:hAnsi="Arial" w:cs="Arial"/>
          <w:color w:val="002060"/>
          <w:sz w:val="22"/>
          <w:szCs w:val="22"/>
          <w:lang w:val="de-DE"/>
        </w:rPr>
      </w:pPr>
      <w:sdt>
        <w:sdtPr>
          <w:rPr>
            <w:rStyle w:val="Kontrollkstchen"/>
            <w:rFonts w:ascii="Arial" w:hAnsi="Arial" w:cs="Arial"/>
            <w:color w:val="002060"/>
            <w:sz w:val="22"/>
            <w:szCs w:val="22"/>
            <w:lang w:val="de-DE"/>
          </w:rPr>
          <w:id w:val="1444800787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ontrollkstchen"/>
          </w:rPr>
        </w:sdtEndPr>
        <w:sdtContent>
          <w:r w:rsidR="00A6596B" w:rsidRPr="00DA637D">
            <w:rPr>
              <w:rStyle w:val="Kontrollkstchen"/>
              <w:rFonts w:ascii="Segoe UI Symbol" w:hAnsi="Segoe UI Symbol" w:cs="Segoe UI Symbol"/>
              <w:color w:val="002060"/>
              <w:sz w:val="22"/>
              <w:szCs w:val="22"/>
              <w:lang w:val="de-DE"/>
            </w:rPr>
            <w:t>☐</w:t>
          </w:r>
        </w:sdtContent>
      </w:sdt>
      <w:r w:rsidR="00A6596B" w:rsidRPr="00DA637D">
        <w:rPr>
          <w:rFonts w:ascii="Arial" w:hAnsi="Arial" w:cs="Arial"/>
          <w:color w:val="002060"/>
          <w:sz w:val="22"/>
          <w:szCs w:val="22"/>
          <w:lang w:val="de-DE"/>
        </w:rPr>
        <w:tab/>
      </w:r>
      <w:proofErr w:type="spellStart"/>
      <w:r w:rsidR="00430F7C" w:rsidRPr="00DA637D">
        <w:rPr>
          <w:rFonts w:ascii="Arial" w:hAnsi="Arial" w:cs="Arial"/>
          <w:color w:val="002060"/>
          <w:sz w:val="22"/>
          <w:szCs w:val="22"/>
          <w:lang w:val="de-DE"/>
        </w:rPr>
        <w:t>Rüruprente</w:t>
      </w:r>
      <w:proofErr w:type="spellEnd"/>
      <w:r w:rsidR="00430F7C" w:rsidRPr="00DA637D">
        <w:rPr>
          <w:rFonts w:ascii="Arial" w:hAnsi="Arial" w:cs="Arial"/>
          <w:color w:val="002060"/>
          <w:sz w:val="22"/>
          <w:szCs w:val="22"/>
          <w:lang w:val="de-DE"/>
        </w:rPr>
        <w:t xml:space="preserve"> - Bescheinigung</w:t>
      </w:r>
      <w:r w:rsidR="00332621" w:rsidRPr="00DA637D">
        <w:rPr>
          <w:rFonts w:ascii="Arial" w:hAnsi="Arial" w:cs="Arial"/>
          <w:color w:val="002060"/>
          <w:sz w:val="22"/>
          <w:szCs w:val="22"/>
          <w:lang w:val="de-DE"/>
        </w:rPr>
        <w:tab/>
      </w:r>
    </w:p>
    <w:p w:rsidR="008759F5" w:rsidRPr="00DA637D" w:rsidRDefault="0078381F">
      <w:pPr>
        <w:pStyle w:val="Liste"/>
        <w:rPr>
          <w:rFonts w:ascii="Arial" w:hAnsi="Arial" w:cs="Arial"/>
          <w:color w:val="002060"/>
          <w:sz w:val="22"/>
          <w:szCs w:val="22"/>
          <w:lang w:val="de-DE"/>
        </w:rPr>
      </w:pPr>
      <w:sdt>
        <w:sdtPr>
          <w:rPr>
            <w:rStyle w:val="Kontrollkstchen"/>
            <w:rFonts w:ascii="Arial" w:hAnsi="Arial" w:cs="Arial"/>
            <w:color w:val="002060"/>
            <w:sz w:val="22"/>
            <w:szCs w:val="22"/>
            <w:lang w:val="de-DE"/>
          </w:rPr>
          <w:id w:val="-681123878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ontrollkstchen"/>
          </w:rPr>
        </w:sdtEndPr>
        <w:sdtContent>
          <w:r w:rsidR="00A6596B" w:rsidRPr="00DA637D">
            <w:rPr>
              <w:rStyle w:val="Kontrollkstchen"/>
              <w:rFonts w:ascii="Segoe UI Symbol" w:hAnsi="Segoe UI Symbol" w:cs="Segoe UI Symbol"/>
              <w:color w:val="002060"/>
              <w:sz w:val="22"/>
              <w:szCs w:val="22"/>
              <w:lang w:val="de-DE"/>
            </w:rPr>
            <w:t>☐</w:t>
          </w:r>
        </w:sdtContent>
      </w:sdt>
      <w:r w:rsidR="00A6596B" w:rsidRPr="00DA637D">
        <w:rPr>
          <w:rFonts w:ascii="Arial" w:hAnsi="Arial" w:cs="Arial"/>
          <w:color w:val="002060"/>
          <w:sz w:val="22"/>
          <w:szCs w:val="22"/>
          <w:lang w:val="de-DE"/>
        </w:rPr>
        <w:tab/>
      </w:r>
      <w:r w:rsidR="00430F7C" w:rsidRPr="00DA637D">
        <w:rPr>
          <w:rFonts w:ascii="Arial" w:hAnsi="Arial" w:cs="Arial"/>
          <w:color w:val="002060"/>
          <w:sz w:val="22"/>
          <w:szCs w:val="22"/>
          <w:lang w:val="de-DE"/>
        </w:rPr>
        <w:t>Versicherungen (z.B. Lebens-, Haftpflicht,-Kfz- und Unfallversicherung)</w:t>
      </w:r>
    </w:p>
    <w:p w:rsidR="00430F7C" w:rsidRPr="00DA637D" w:rsidRDefault="0078381F" w:rsidP="00430F7C">
      <w:pPr>
        <w:pStyle w:val="Liste"/>
        <w:rPr>
          <w:rFonts w:ascii="Arial" w:hAnsi="Arial" w:cs="Arial"/>
          <w:color w:val="002060"/>
          <w:sz w:val="22"/>
          <w:szCs w:val="22"/>
          <w:lang w:val="de-DE"/>
        </w:rPr>
      </w:pPr>
      <w:sdt>
        <w:sdtPr>
          <w:rPr>
            <w:rStyle w:val="Kontrollkstchen"/>
            <w:rFonts w:ascii="Arial" w:hAnsi="Arial" w:cs="Arial"/>
            <w:color w:val="002060"/>
            <w:sz w:val="22"/>
            <w:szCs w:val="22"/>
            <w:lang w:val="de-DE"/>
          </w:rPr>
          <w:id w:val="562676978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ontrollkstchen"/>
          </w:rPr>
        </w:sdtEndPr>
        <w:sdtContent>
          <w:r w:rsidR="00A6596B" w:rsidRPr="00DA637D">
            <w:rPr>
              <w:rStyle w:val="Kontrollkstchen"/>
              <w:rFonts w:ascii="Segoe UI Symbol" w:hAnsi="Segoe UI Symbol" w:cs="Segoe UI Symbol"/>
              <w:color w:val="002060"/>
              <w:sz w:val="22"/>
              <w:szCs w:val="22"/>
              <w:lang w:val="de-DE"/>
            </w:rPr>
            <w:t>☐</w:t>
          </w:r>
        </w:sdtContent>
      </w:sdt>
      <w:r w:rsidR="00A6596B" w:rsidRPr="00DA637D">
        <w:rPr>
          <w:rFonts w:ascii="Arial" w:hAnsi="Arial" w:cs="Arial"/>
          <w:color w:val="002060"/>
          <w:sz w:val="22"/>
          <w:szCs w:val="22"/>
          <w:lang w:val="de-DE"/>
        </w:rPr>
        <w:tab/>
      </w:r>
      <w:r w:rsidR="00430F7C" w:rsidRPr="00DA637D">
        <w:rPr>
          <w:rFonts w:ascii="Arial" w:hAnsi="Arial" w:cs="Arial"/>
          <w:color w:val="002060"/>
          <w:sz w:val="22"/>
          <w:szCs w:val="22"/>
          <w:lang w:val="de-DE"/>
        </w:rPr>
        <w:t>Krankenversicherung – Nachweis Basistarif, Beitragserstattungen</w:t>
      </w:r>
    </w:p>
    <w:p w:rsidR="00DA637D" w:rsidRPr="00412A2A" w:rsidRDefault="0078381F" w:rsidP="00412A2A">
      <w:pPr>
        <w:pStyle w:val="Liste"/>
        <w:rPr>
          <w:rFonts w:ascii="Arial" w:hAnsi="Arial" w:cs="Arial"/>
          <w:color w:val="002060"/>
          <w:sz w:val="22"/>
          <w:szCs w:val="22"/>
          <w:lang w:val="de-DE"/>
        </w:rPr>
      </w:pPr>
      <w:sdt>
        <w:sdtPr>
          <w:rPr>
            <w:rStyle w:val="Kontrollkstchen"/>
            <w:rFonts w:ascii="Arial" w:hAnsi="Arial" w:cs="Arial"/>
            <w:color w:val="002060"/>
            <w:sz w:val="22"/>
            <w:szCs w:val="22"/>
            <w:lang w:val="de-DE"/>
          </w:rPr>
          <w:id w:val="-510295242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ontrollkstchen"/>
          </w:rPr>
        </w:sdtEndPr>
        <w:sdtContent>
          <w:r w:rsidR="00DA637D">
            <w:rPr>
              <w:rStyle w:val="Kontrollkstchen"/>
              <w:rFonts w:cs="Arial" w:hint="eastAsia"/>
              <w:color w:val="002060"/>
              <w:sz w:val="22"/>
              <w:szCs w:val="22"/>
              <w:lang w:val="de-DE"/>
            </w:rPr>
            <w:t>☐</w:t>
          </w:r>
        </w:sdtContent>
      </w:sdt>
      <w:r w:rsidR="00A6596B" w:rsidRPr="00DA637D">
        <w:rPr>
          <w:rFonts w:ascii="Arial" w:hAnsi="Arial" w:cs="Arial"/>
          <w:color w:val="002060"/>
          <w:sz w:val="22"/>
          <w:szCs w:val="22"/>
          <w:lang w:val="de-DE"/>
        </w:rPr>
        <w:tab/>
      </w:r>
      <w:r w:rsidR="00430F7C" w:rsidRPr="00DA637D">
        <w:rPr>
          <w:rFonts w:ascii="Arial" w:hAnsi="Arial" w:cs="Arial"/>
          <w:color w:val="002060"/>
          <w:sz w:val="22"/>
          <w:szCs w:val="22"/>
          <w:lang w:val="de-DE"/>
        </w:rPr>
        <w:t xml:space="preserve">Spenden </w:t>
      </w:r>
    </w:p>
    <w:p w:rsidR="00430F7C" w:rsidRPr="00DA637D" w:rsidRDefault="0044445E" w:rsidP="0044445E">
      <w:pPr>
        <w:pStyle w:val="berschrift1"/>
        <w:rPr>
          <w:rFonts w:ascii="Arial" w:hAnsi="Arial" w:cs="Arial"/>
          <w:color w:val="002060"/>
          <w:sz w:val="22"/>
          <w:szCs w:val="22"/>
          <w:lang w:val="de-DE"/>
        </w:rPr>
      </w:pPr>
      <w:r w:rsidRPr="00DA637D">
        <w:rPr>
          <w:rFonts w:ascii="Arial" w:hAnsi="Arial" w:cs="Arial"/>
          <w:color w:val="002060"/>
          <w:sz w:val="22"/>
          <w:szCs w:val="22"/>
          <w:lang w:val="de-DE"/>
        </w:rPr>
        <w:t>Werbungskosten</w:t>
      </w:r>
    </w:p>
    <w:p w:rsidR="008759F5" w:rsidRPr="00DA637D" w:rsidRDefault="0078381F">
      <w:pPr>
        <w:pStyle w:val="Liste"/>
        <w:rPr>
          <w:rFonts w:ascii="Arial" w:hAnsi="Arial" w:cs="Arial"/>
          <w:color w:val="002060"/>
          <w:sz w:val="22"/>
          <w:szCs w:val="22"/>
          <w:lang w:val="de-DE"/>
        </w:rPr>
      </w:pPr>
      <w:sdt>
        <w:sdtPr>
          <w:rPr>
            <w:rStyle w:val="Kontrollkstchen"/>
            <w:rFonts w:ascii="Arial" w:hAnsi="Arial" w:cs="Arial"/>
            <w:color w:val="002060"/>
            <w:sz w:val="22"/>
            <w:szCs w:val="22"/>
            <w:lang w:val="de-DE"/>
          </w:rPr>
          <w:id w:val="129836713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ontrollkstchen"/>
          </w:rPr>
        </w:sdtEndPr>
        <w:sdtContent>
          <w:r w:rsidR="00E243E8" w:rsidRPr="00DA637D">
            <w:rPr>
              <w:rStyle w:val="Kontrollkstchen"/>
              <w:rFonts w:ascii="Segoe UI Symbol" w:hAnsi="Segoe UI Symbol" w:cs="Segoe UI Symbol"/>
              <w:color w:val="002060"/>
              <w:sz w:val="22"/>
              <w:szCs w:val="22"/>
              <w:lang w:val="de-DE"/>
            </w:rPr>
            <w:t>☐</w:t>
          </w:r>
        </w:sdtContent>
      </w:sdt>
      <w:r w:rsidR="00A6596B" w:rsidRPr="00DA637D">
        <w:rPr>
          <w:rFonts w:ascii="Arial" w:hAnsi="Arial" w:cs="Arial"/>
          <w:color w:val="002060"/>
          <w:sz w:val="22"/>
          <w:szCs w:val="22"/>
          <w:lang w:val="de-DE"/>
        </w:rPr>
        <w:tab/>
      </w:r>
      <w:r w:rsidR="0044445E" w:rsidRPr="00DA637D">
        <w:rPr>
          <w:rFonts w:ascii="Arial" w:hAnsi="Arial" w:cs="Arial"/>
          <w:color w:val="002060"/>
          <w:sz w:val="22"/>
          <w:szCs w:val="22"/>
          <w:lang w:val="de-DE"/>
        </w:rPr>
        <w:t>Gewerkschaftsbeiträge, Rechtsschutzversicherung, Berufsunfallversicherung</w:t>
      </w:r>
    </w:p>
    <w:p w:rsidR="008759F5" w:rsidRPr="00DA637D" w:rsidRDefault="0078381F">
      <w:pPr>
        <w:pStyle w:val="Liste"/>
        <w:rPr>
          <w:rFonts w:ascii="Arial" w:hAnsi="Arial" w:cs="Arial"/>
          <w:color w:val="002060"/>
          <w:sz w:val="22"/>
          <w:szCs w:val="22"/>
          <w:lang w:val="de-DE"/>
        </w:rPr>
      </w:pPr>
      <w:sdt>
        <w:sdtPr>
          <w:rPr>
            <w:rStyle w:val="Kontrollkstchen"/>
            <w:rFonts w:ascii="Arial" w:hAnsi="Arial" w:cs="Arial"/>
            <w:color w:val="002060"/>
            <w:sz w:val="22"/>
            <w:szCs w:val="22"/>
            <w:lang w:val="de-DE"/>
          </w:rPr>
          <w:id w:val="1678691144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ontrollkstchen"/>
          </w:rPr>
        </w:sdtEndPr>
        <w:sdtContent>
          <w:r w:rsidR="00A6596B" w:rsidRPr="00DA637D">
            <w:rPr>
              <w:rStyle w:val="Kontrollkstchen"/>
              <w:rFonts w:ascii="Segoe UI Symbol" w:hAnsi="Segoe UI Symbol" w:cs="Segoe UI Symbol"/>
              <w:color w:val="002060"/>
              <w:sz w:val="22"/>
              <w:szCs w:val="22"/>
              <w:lang w:val="de-DE"/>
            </w:rPr>
            <w:t>☐</w:t>
          </w:r>
        </w:sdtContent>
      </w:sdt>
      <w:r w:rsidR="00A6596B" w:rsidRPr="00DA637D">
        <w:rPr>
          <w:rFonts w:ascii="Arial" w:hAnsi="Arial" w:cs="Arial"/>
          <w:color w:val="002060"/>
          <w:sz w:val="22"/>
          <w:szCs w:val="22"/>
          <w:lang w:val="de-DE"/>
        </w:rPr>
        <w:tab/>
      </w:r>
      <w:r w:rsidR="0044445E" w:rsidRPr="00DA637D">
        <w:rPr>
          <w:rFonts w:ascii="Arial" w:hAnsi="Arial" w:cs="Arial"/>
          <w:color w:val="002060"/>
          <w:sz w:val="22"/>
          <w:szCs w:val="22"/>
          <w:lang w:val="de-DE"/>
        </w:rPr>
        <w:t xml:space="preserve">Bewerbungskosten (z.B. Bewerbungsmappe, Porto, Kopierkosten, Fahrtkosten eventuell Übernachtung im Hotel) </w:t>
      </w:r>
    </w:p>
    <w:p w:rsidR="008759F5" w:rsidRPr="00DA637D" w:rsidRDefault="0078381F">
      <w:pPr>
        <w:pStyle w:val="Liste"/>
        <w:rPr>
          <w:rFonts w:ascii="Arial" w:hAnsi="Arial" w:cs="Arial"/>
          <w:color w:val="002060"/>
          <w:sz w:val="22"/>
          <w:szCs w:val="22"/>
          <w:lang w:val="de-DE"/>
        </w:rPr>
      </w:pPr>
      <w:sdt>
        <w:sdtPr>
          <w:rPr>
            <w:rStyle w:val="Kontrollkstchen"/>
            <w:rFonts w:ascii="Arial" w:hAnsi="Arial" w:cs="Arial"/>
            <w:color w:val="002060"/>
            <w:sz w:val="22"/>
            <w:szCs w:val="22"/>
            <w:lang w:val="de-DE"/>
          </w:rPr>
          <w:id w:val="-219442593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ontrollkstchen"/>
          </w:rPr>
        </w:sdtEndPr>
        <w:sdtContent>
          <w:r w:rsidR="00A6596B" w:rsidRPr="00DA637D">
            <w:rPr>
              <w:rStyle w:val="Kontrollkstchen"/>
              <w:rFonts w:ascii="Segoe UI Symbol" w:hAnsi="Segoe UI Symbol" w:cs="Segoe UI Symbol"/>
              <w:color w:val="002060"/>
              <w:sz w:val="22"/>
              <w:szCs w:val="22"/>
              <w:lang w:val="de-DE"/>
            </w:rPr>
            <w:t>☐</w:t>
          </w:r>
        </w:sdtContent>
      </w:sdt>
      <w:r w:rsidR="00A6596B" w:rsidRPr="00DA637D">
        <w:rPr>
          <w:rFonts w:ascii="Arial" w:hAnsi="Arial" w:cs="Arial"/>
          <w:color w:val="002060"/>
          <w:sz w:val="22"/>
          <w:szCs w:val="22"/>
          <w:lang w:val="de-DE"/>
        </w:rPr>
        <w:tab/>
      </w:r>
      <w:r w:rsidR="0044445E" w:rsidRPr="00DA637D">
        <w:rPr>
          <w:rFonts w:ascii="Arial" w:hAnsi="Arial" w:cs="Arial"/>
          <w:color w:val="002060"/>
          <w:sz w:val="22"/>
          <w:szCs w:val="22"/>
          <w:lang w:val="de-DE"/>
        </w:rPr>
        <w:t>Arbeitsmittel</w:t>
      </w:r>
      <w:r w:rsidR="00E243E8" w:rsidRPr="00DA637D">
        <w:rPr>
          <w:rFonts w:ascii="Arial" w:hAnsi="Arial" w:cs="Arial"/>
          <w:color w:val="002060"/>
          <w:sz w:val="22"/>
          <w:szCs w:val="22"/>
          <w:lang w:val="de-DE"/>
        </w:rPr>
        <w:t xml:space="preserve"> (z.B.</w:t>
      </w:r>
      <w:r w:rsidR="0044445E" w:rsidRPr="00DA637D">
        <w:rPr>
          <w:rFonts w:ascii="Arial" w:hAnsi="Arial" w:cs="Arial"/>
          <w:color w:val="002060"/>
          <w:sz w:val="22"/>
          <w:szCs w:val="22"/>
          <w:lang w:val="de-DE"/>
        </w:rPr>
        <w:t xml:space="preserve"> Computer, Werkzeug, </w:t>
      </w:r>
      <w:r w:rsidR="00E243E8" w:rsidRPr="00DA637D">
        <w:rPr>
          <w:rFonts w:ascii="Arial" w:hAnsi="Arial" w:cs="Arial"/>
          <w:color w:val="002060"/>
          <w:sz w:val="22"/>
          <w:szCs w:val="22"/>
          <w:lang w:val="de-DE"/>
        </w:rPr>
        <w:t>Fachliteratur, Berufsbekleidung)</w:t>
      </w:r>
    </w:p>
    <w:p w:rsidR="008759F5" w:rsidRPr="00DA637D" w:rsidRDefault="0078381F">
      <w:pPr>
        <w:pStyle w:val="Liste"/>
        <w:rPr>
          <w:rFonts w:ascii="Arial" w:hAnsi="Arial" w:cs="Arial"/>
          <w:color w:val="002060"/>
          <w:sz w:val="22"/>
          <w:szCs w:val="22"/>
          <w:lang w:val="de-DE"/>
        </w:rPr>
      </w:pPr>
      <w:sdt>
        <w:sdtPr>
          <w:rPr>
            <w:rStyle w:val="Kontrollkstchen"/>
            <w:rFonts w:ascii="Arial" w:hAnsi="Arial" w:cs="Arial"/>
            <w:color w:val="002060"/>
            <w:sz w:val="22"/>
            <w:szCs w:val="22"/>
            <w:lang w:val="de-DE"/>
          </w:rPr>
          <w:id w:val="-1697376836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ontrollkstchen"/>
          </w:rPr>
        </w:sdtEndPr>
        <w:sdtContent>
          <w:r w:rsidR="00A6596B" w:rsidRPr="00DA637D">
            <w:rPr>
              <w:rStyle w:val="Kontrollkstchen"/>
              <w:rFonts w:ascii="Segoe UI Symbol" w:hAnsi="Segoe UI Symbol" w:cs="Segoe UI Symbol"/>
              <w:color w:val="002060"/>
              <w:sz w:val="22"/>
              <w:szCs w:val="22"/>
              <w:lang w:val="de-DE"/>
            </w:rPr>
            <w:t>☐</w:t>
          </w:r>
        </w:sdtContent>
      </w:sdt>
      <w:r w:rsidR="00A6596B" w:rsidRPr="00DA637D">
        <w:rPr>
          <w:rFonts w:ascii="Arial" w:hAnsi="Arial" w:cs="Arial"/>
          <w:color w:val="002060"/>
          <w:sz w:val="22"/>
          <w:szCs w:val="22"/>
          <w:lang w:val="de-DE"/>
        </w:rPr>
        <w:tab/>
      </w:r>
      <w:r w:rsidR="00E243E8" w:rsidRPr="00DA637D">
        <w:rPr>
          <w:rFonts w:ascii="Arial" w:hAnsi="Arial" w:cs="Arial"/>
          <w:color w:val="002060"/>
          <w:sz w:val="22"/>
          <w:szCs w:val="22"/>
          <w:lang w:val="de-DE"/>
        </w:rPr>
        <w:t xml:space="preserve">Steuerberatungskosten (z.B. Mitgliedsbeitrag Lohnsteuerhilfeverein) </w:t>
      </w:r>
    </w:p>
    <w:p w:rsidR="008759F5" w:rsidRPr="00DA637D" w:rsidRDefault="0078381F">
      <w:pPr>
        <w:pStyle w:val="Liste"/>
        <w:rPr>
          <w:rFonts w:ascii="Arial" w:hAnsi="Arial" w:cs="Arial"/>
          <w:color w:val="002060"/>
          <w:sz w:val="22"/>
          <w:szCs w:val="22"/>
          <w:lang w:val="de-DE"/>
        </w:rPr>
      </w:pPr>
      <w:sdt>
        <w:sdtPr>
          <w:rPr>
            <w:rStyle w:val="Kontrollkstchen"/>
            <w:rFonts w:ascii="Arial" w:hAnsi="Arial" w:cs="Arial"/>
            <w:color w:val="002060"/>
            <w:sz w:val="22"/>
            <w:szCs w:val="22"/>
            <w:lang w:val="de-DE"/>
          </w:rPr>
          <w:id w:val="587726727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ontrollkstchen"/>
          </w:rPr>
        </w:sdtEndPr>
        <w:sdtContent>
          <w:r w:rsidR="00A6596B" w:rsidRPr="00DA637D">
            <w:rPr>
              <w:rStyle w:val="Kontrollkstchen"/>
              <w:rFonts w:ascii="Segoe UI Symbol" w:hAnsi="Segoe UI Symbol" w:cs="Segoe UI Symbol"/>
              <w:color w:val="002060"/>
              <w:sz w:val="22"/>
              <w:szCs w:val="22"/>
              <w:lang w:val="de-DE"/>
            </w:rPr>
            <w:t>☐</w:t>
          </w:r>
        </w:sdtContent>
      </w:sdt>
      <w:r w:rsidR="00A6596B" w:rsidRPr="00DA637D">
        <w:rPr>
          <w:rFonts w:ascii="Arial" w:hAnsi="Arial" w:cs="Arial"/>
          <w:color w:val="002060"/>
          <w:sz w:val="22"/>
          <w:szCs w:val="22"/>
          <w:lang w:val="de-DE"/>
        </w:rPr>
        <w:tab/>
      </w:r>
      <w:r w:rsidR="00E243E8" w:rsidRPr="00DA637D">
        <w:rPr>
          <w:rFonts w:ascii="Arial" w:hAnsi="Arial" w:cs="Arial"/>
          <w:color w:val="002060"/>
          <w:sz w:val="22"/>
          <w:szCs w:val="22"/>
          <w:lang w:val="de-DE"/>
        </w:rPr>
        <w:t xml:space="preserve">Doppelte Haushalsführung (Miete, Nebenkosten, Hausrat) </w:t>
      </w:r>
    </w:p>
    <w:p w:rsidR="00E243E8" w:rsidRPr="00412A2A" w:rsidRDefault="0078381F" w:rsidP="00412A2A">
      <w:pPr>
        <w:pStyle w:val="Liste"/>
        <w:rPr>
          <w:rFonts w:ascii="Arial" w:hAnsi="Arial" w:cs="Arial"/>
          <w:color w:val="002060"/>
          <w:sz w:val="22"/>
          <w:szCs w:val="22"/>
          <w:lang w:val="de-DE"/>
        </w:rPr>
      </w:pPr>
      <w:sdt>
        <w:sdtPr>
          <w:rPr>
            <w:rStyle w:val="Kontrollkstchen"/>
            <w:rFonts w:ascii="Arial" w:hAnsi="Arial" w:cs="Arial"/>
            <w:color w:val="002060"/>
            <w:sz w:val="22"/>
            <w:szCs w:val="22"/>
            <w:lang w:val="de-DE"/>
          </w:rPr>
          <w:id w:val="-1799749164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ontrollkstchen"/>
          </w:rPr>
        </w:sdtEndPr>
        <w:sdtContent>
          <w:r w:rsidR="00E243E8" w:rsidRPr="00DA637D">
            <w:rPr>
              <w:rStyle w:val="Kontrollkstchen"/>
              <w:rFonts w:ascii="Segoe UI Symbol" w:hAnsi="Segoe UI Symbol" w:cs="Segoe UI Symbol"/>
              <w:color w:val="002060"/>
              <w:sz w:val="22"/>
              <w:szCs w:val="22"/>
              <w:lang w:val="de-DE"/>
            </w:rPr>
            <w:t>☐</w:t>
          </w:r>
        </w:sdtContent>
      </w:sdt>
      <w:r w:rsidR="00E243E8" w:rsidRPr="00DA637D">
        <w:rPr>
          <w:rFonts w:ascii="Arial" w:hAnsi="Arial" w:cs="Arial"/>
          <w:color w:val="002060"/>
          <w:sz w:val="22"/>
          <w:szCs w:val="22"/>
          <w:lang w:val="de-DE"/>
        </w:rPr>
        <w:tab/>
        <w:t xml:space="preserve"> Fortbildungskosten (EDV-Kurs, LKW-Führerschein, etc.)</w:t>
      </w:r>
    </w:p>
    <w:p w:rsidR="00E243E8" w:rsidRPr="00DA637D" w:rsidRDefault="00E243E8" w:rsidP="00E243E8">
      <w:pPr>
        <w:pStyle w:val="berschrift1"/>
        <w:rPr>
          <w:rFonts w:ascii="Arial" w:hAnsi="Arial" w:cs="Arial"/>
          <w:color w:val="002060"/>
          <w:sz w:val="22"/>
          <w:szCs w:val="22"/>
          <w:lang w:val="de-DE"/>
        </w:rPr>
      </w:pPr>
      <w:r w:rsidRPr="00DA637D">
        <w:rPr>
          <w:rFonts w:ascii="Arial" w:hAnsi="Arial" w:cs="Arial"/>
          <w:color w:val="002060"/>
          <w:sz w:val="22"/>
          <w:szCs w:val="22"/>
          <w:lang w:val="de-DE"/>
        </w:rPr>
        <w:t xml:space="preserve">Immobilien </w:t>
      </w:r>
    </w:p>
    <w:p w:rsidR="00E243E8" w:rsidRPr="00DA637D" w:rsidRDefault="0078381F" w:rsidP="00E243E8">
      <w:pPr>
        <w:pStyle w:val="Liste"/>
        <w:rPr>
          <w:rFonts w:ascii="Arial" w:hAnsi="Arial" w:cs="Arial"/>
          <w:color w:val="002060"/>
          <w:sz w:val="22"/>
          <w:szCs w:val="22"/>
          <w:lang w:val="de-DE"/>
        </w:rPr>
      </w:pPr>
      <w:sdt>
        <w:sdtPr>
          <w:rPr>
            <w:rStyle w:val="Kontrollkstchen"/>
            <w:rFonts w:ascii="Arial" w:hAnsi="Arial" w:cs="Arial"/>
            <w:color w:val="002060"/>
            <w:sz w:val="22"/>
            <w:szCs w:val="22"/>
            <w:lang w:val="de-DE"/>
          </w:rPr>
          <w:id w:val="-946621340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ontrollkstchen"/>
          </w:rPr>
        </w:sdtEndPr>
        <w:sdtContent>
          <w:r w:rsidR="00E243E8" w:rsidRPr="00DA637D">
            <w:rPr>
              <w:rStyle w:val="Kontrollkstchen"/>
              <w:rFonts w:ascii="Segoe UI Symbol" w:hAnsi="Segoe UI Symbol" w:cs="Segoe UI Symbol"/>
              <w:color w:val="002060"/>
              <w:sz w:val="22"/>
              <w:szCs w:val="22"/>
              <w:lang w:val="de-DE"/>
            </w:rPr>
            <w:t>☐</w:t>
          </w:r>
        </w:sdtContent>
      </w:sdt>
      <w:r w:rsidR="00E243E8" w:rsidRPr="00DA637D">
        <w:rPr>
          <w:rFonts w:ascii="Arial" w:hAnsi="Arial" w:cs="Arial"/>
          <w:color w:val="002060"/>
          <w:sz w:val="22"/>
          <w:szCs w:val="22"/>
          <w:lang w:val="de-DE"/>
        </w:rPr>
        <w:tab/>
        <w:t>vermietet</w:t>
      </w:r>
    </w:p>
    <w:p w:rsidR="00E243E8" w:rsidRPr="00DA637D" w:rsidRDefault="0078381F" w:rsidP="00E243E8">
      <w:pPr>
        <w:pStyle w:val="Liste"/>
        <w:rPr>
          <w:rFonts w:ascii="Arial" w:hAnsi="Arial" w:cs="Arial"/>
          <w:color w:val="002060"/>
          <w:sz w:val="22"/>
          <w:szCs w:val="22"/>
          <w:lang w:val="de-DE"/>
        </w:rPr>
      </w:pPr>
      <w:sdt>
        <w:sdtPr>
          <w:rPr>
            <w:rStyle w:val="Kontrollkstchen"/>
            <w:rFonts w:ascii="Arial" w:hAnsi="Arial" w:cs="Arial"/>
            <w:color w:val="002060"/>
            <w:sz w:val="22"/>
            <w:szCs w:val="22"/>
            <w:lang w:val="de-DE"/>
          </w:rPr>
          <w:id w:val="-1268922838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ontrollkstchen"/>
          </w:rPr>
        </w:sdtEndPr>
        <w:sdtContent>
          <w:r w:rsidR="00E243E8" w:rsidRPr="00DA637D">
            <w:rPr>
              <w:rStyle w:val="Kontrollkstchen"/>
              <w:rFonts w:ascii="Segoe UI Symbol" w:hAnsi="Segoe UI Symbol" w:cs="Segoe UI Symbol"/>
              <w:color w:val="002060"/>
              <w:sz w:val="22"/>
              <w:szCs w:val="22"/>
              <w:lang w:val="de-DE"/>
            </w:rPr>
            <w:t>☐</w:t>
          </w:r>
        </w:sdtContent>
      </w:sdt>
      <w:r w:rsidR="00E243E8" w:rsidRPr="00DA637D">
        <w:rPr>
          <w:rFonts w:ascii="Arial" w:hAnsi="Arial" w:cs="Arial"/>
          <w:color w:val="002060"/>
          <w:sz w:val="22"/>
          <w:szCs w:val="22"/>
          <w:lang w:val="de-DE"/>
        </w:rPr>
        <w:tab/>
        <w:t>Sonderabschreibungen</w:t>
      </w:r>
    </w:p>
    <w:p w:rsidR="00863EC4" w:rsidRDefault="00863EC4" w:rsidP="00765B93">
      <w:pPr>
        <w:pStyle w:val="berschrift1"/>
        <w:rPr>
          <w:rFonts w:ascii="Arial" w:hAnsi="Arial" w:cs="Arial"/>
          <w:color w:val="002060"/>
          <w:sz w:val="22"/>
          <w:szCs w:val="22"/>
          <w:lang w:val="de-DE"/>
        </w:rPr>
      </w:pPr>
    </w:p>
    <w:p w:rsidR="00863EC4" w:rsidRDefault="00863EC4" w:rsidP="00765B93">
      <w:pPr>
        <w:pStyle w:val="berschrift1"/>
        <w:rPr>
          <w:rFonts w:ascii="Arial" w:hAnsi="Arial" w:cs="Arial"/>
          <w:color w:val="002060"/>
          <w:sz w:val="22"/>
          <w:szCs w:val="22"/>
          <w:lang w:val="de-DE"/>
        </w:rPr>
      </w:pPr>
    </w:p>
    <w:p w:rsidR="00765B93" w:rsidRPr="00765B93" w:rsidRDefault="00E243E8" w:rsidP="00765B93">
      <w:pPr>
        <w:pStyle w:val="berschrift1"/>
        <w:rPr>
          <w:rFonts w:ascii="Arial" w:hAnsi="Arial" w:cs="Arial"/>
          <w:color w:val="002060"/>
          <w:sz w:val="22"/>
          <w:szCs w:val="22"/>
          <w:lang w:val="de-DE"/>
        </w:rPr>
      </w:pPr>
      <w:r w:rsidRPr="00DA637D">
        <w:rPr>
          <w:rFonts w:ascii="Arial" w:hAnsi="Arial" w:cs="Arial"/>
          <w:color w:val="002060"/>
          <w:sz w:val="22"/>
          <w:szCs w:val="22"/>
          <w:lang w:val="de-DE"/>
        </w:rPr>
        <w:t xml:space="preserve">Kinder </w:t>
      </w:r>
    </w:p>
    <w:p w:rsidR="0067589D" w:rsidRPr="0067589D" w:rsidRDefault="0078381F" w:rsidP="0067589D">
      <w:pPr>
        <w:pStyle w:val="Liste"/>
        <w:ind w:left="29" w:firstLine="0"/>
        <w:rPr>
          <w:rFonts w:ascii="Arial" w:hAnsi="Arial" w:cs="Arial"/>
          <w:color w:val="002060"/>
          <w:sz w:val="22"/>
          <w:szCs w:val="22"/>
          <w:lang w:val="de-DE"/>
        </w:rPr>
      </w:pPr>
      <w:sdt>
        <w:sdtPr>
          <w:rPr>
            <w:rStyle w:val="Kontrollkstchen"/>
            <w:rFonts w:ascii="Arial" w:hAnsi="Arial" w:cs="Arial"/>
            <w:color w:val="002060"/>
            <w:sz w:val="22"/>
            <w:szCs w:val="22"/>
            <w:lang w:val="de-DE"/>
          </w:rPr>
          <w:id w:val="-731231821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ontrollkstchen"/>
          </w:rPr>
        </w:sdtEndPr>
        <w:sdtContent>
          <w:r w:rsidR="000312D4">
            <w:rPr>
              <w:rStyle w:val="Kontrollkstchen"/>
              <w:rFonts w:cs="Arial" w:hint="eastAsia"/>
              <w:color w:val="002060"/>
              <w:sz w:val="22"/>
              <w:szCs w:val="22"/>
              <w:lang w:val="de-DE"/>
            </w:rPr>
            <w:t>☐</w:t>
          </w:r>
        </w:sdtContent>
      </w:sdt>
      <w:r w:rsidR="0067589D">
        <w:rPr>
          <w:rFonts w:ascii="Arial" w:hAnsi="Arial" w:cs="Arial"/>
          <w:color w:val="002060"/>
          <w:sz w:val="22"/>
          <w:szCs w:val="22"/>
          <w:lang w:val="de-DE"/>
        </w:rPr>
        <w:t xml:space="preserve"> </w:t>
      </w:r>
      <w:r w:rsidR="0067589D" w:rsidRPr="0067589D">
        <w:rPr>
          <w:rFonts w:ascii="Arial" w:hAnsi="Arial" w:cs="Arial"/>
          <w:color w:val="002060"/>
          <w:sz w:val="22"/>
          <w:szCs w:val="22"/>
          <w:lang w:val="de-DE"/>
        </w:rPr>
        <w:t>unter 1 Jahr: Geburtsurkunde</w:t>
      </w:r>
    </w:p>
    <w:p w:rsidR="00E243E8" w:rsidRPr="00DA637D" w:rsidRDefault="0078381F" w:rsidP="00E243E8">
      <w:pPr>
        <w:pStyle w:val="Liste"/>
        <w:rPr>
          <w:rFonts w:ascii="Arial" w:hAnsi="Arial" w:cs="Arial"/>
          <w:color w:val="002060"/>
          <w:sz w:val="22"/>
          <w:szCs w:val="22"/>
          <w:lang w:val="de-DE"/>
        </w:rPr>
      </w:pPr>
      <w:sdt>
        <w:sdtPr>
          <w:rPr>
            <w:rStyle w:val="Kontrollkstchen"/>
            <w:rFonts w:ascii="Arial" w:hAnsi="Arial" w:cs="Arial"/>
            <w:color w:val="002060"/>
            <w:sz w:val="22"/>
            <w:szCs w:val="22"/>
            <w:lang w:val="de-DE"/>
          </w:rPr>
          <w:id w:val="-132519429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ontrollkstchen"/>
          </w:rPr>
        </w:sdtEndPr>
        <w:sdtContent>
          <w:r w:rsidR="000312D4">
            <w:rPr>
              <w:rStyle w:val="Kontrollkstchen"/>
              <w:rFonts w:cs="Arial" w:hint="eastAsia"/>
              <w:color w:val="002060"/>
              <w:sz w:val="22"/>
              <w:szCs w:val="22"/>
              <w:lang w:val="de-DE"/>
            </w:rPr>
            <w:t>☐</w:t>
          </w:r>
        </w:sdtContent>
      </w:sdt>
      <w:r w:rsidR="00E243E8" w:rsidRPr="00DA637D">
        <w:rPr>
          <w:rFonts w:ascii="Arial" w:hAnsi="Arial" w:cs="Arial"/>
          <w:color w:val="002060"/>
          <w:sz w:val="22"/>
          <w:szCs w:val="22"/>
          <w:lang w:val="de-DE"/>
        </w:rPr>
        <w:tab/>
      </w:r>
      <w:r w:rsidR="00DA637D">
        <w:rPr>
          <w:rFonts w:ascii="Arial" w:hAnsi="Arial" w:cs="Arial"/>
          <w:color w:val="002060"/>
          <w:sz w:val="22"/>
          <w:szCs w:val="22"/>
          <w:lang w:val="de-DE"/>
        </w:rPr>
        <w:t>bis 14 Jahre: Be</w:t>
      </w:r>
      <w:r w:rsidR="0067589D">
        <w:rPr>
          <w:rFonts w:ascii="Arial" w:hAnsi="Arial" w:cs="Arial"/>
          <w:color w:val="002060"/>
          <w:sz w:val="22"/>
          <w:szCs w:val="22"/>
          <w:lang w:val="de-DE"/>
        </w:rPr>
        <w:t>t</w:t>
      </w:r>
      <w:r w:rsidR="00DA637D">
        <w:rPr>
          <w:rFonts w:ascii="Arial" w:hAnsi="Arial" w:cs="Arial"/>
          <w:color w:val="002060"/>
          <w:sz w:val="22"/>
          <w:szCs w:val="22"/>
          <w:lang w:val="de-DE"/>
        </w:rPr>
        <w:t>r</w:t>
      </w:r>
      <w:r w:rsidR="0067589D">
        <w:rPr>
          <w:rFonts w:ascii="Arial" w:hAnsi="Arial" w:cs="Arial"/>
          <w:color w:val="002060"/>
          <w:sz w:val="22"/>
          <w:szCs w:val="22"/>
          <w:lang w:val="de-DE"/>
        </w:rPr>
        <w:t>euu</w:t>
      </w:r>
      <w:r w:rsidR="00DA637D">
        <w:rPr>
          <w:rFonts w:ascii="Arial" w:hAnsi="Arial" w:cs="Arial"/>
          <w:color w:val="002060"/>
          <w:sz w:val="22"/>
          <w:szCs w:val="22"/>
          <w:lang w:val="de-DE"/>
        </w:rPr>
        <w:t>ngskosten (z.B. Gebühren für Kindergarten, Au-Pair, Kinderhort, Babysitter, Tagesmutter</w:t>
      </w:r>
    </w:p>
    <w:bookmarkStart w:id="5" w:name="_Hlk484001032"/>
    <w:p w:rsidR="00E243E8" w:rsidRPr="00DA637D" w:rsidRDefault="0078381F" w:rsidP="0067589D">
      <w:pPr>
        <w:pStyle w:val="Liste"/>
        <w:rPr>
          <w:rFonts w:ascii="Arial" w:hAnsi="Arial" w:cs="Arial"/>
          <w:color w:val="002060"/>
          <w:sz w:val="22"/>
          <w:szCs w:val="22"/>
          <w:lang w:val="de-DE"/>
        </w:rPr>
      </w:pPr>
      <w:sdt>
        <w:sdtPr>
          <w:rPr>
            <w:rStyle w:val="Kontrollkstchen"/>
            <w:rFonts w:ascii="Arial" w:hAnsi="Arial" w:cs="Arial"/>
            <w:color w:val="002060"/>
            <w:sz w:val="22"/>
            <w:szCs w:val="22"/>
            <w:lang w:val="de-DE"/>
          </w:rPr>
          <w:id w:val="-213185231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ontrollkstchen"/>
          </w:rPr>
        </w:sdtEndPr>
        <w:sdtContent>
          <w:r w:rsidR="000312D4">
            <w:rPr>
              <w:rStyle w:val="Kontrollkstchen"/>
              <w:rFonts w:cs="Arial" w:hint="eastAsia"/>
              <w:color w:val="002060"/>
              <w:sz w:val="22"/>
              <w:szCs w:val="22"/>
              <w:lang w:val="de-DE"/>
            </w:rPr>
            <w:t>☐</w:t>
          </w:r>
        </w:sdtContent>
      </w:sdt>
      <w:r w:rsidR="00E243E8" w:rsidRPr="00DA637D">
        <w:rPr>
          <w:rFonts w:ascii="Arial" w:hAnsi="Arial" w:cs="Arial"/>
          <w:color w:val="002060"/>
          <w:sz w:val="22"/>
          <w:szCs w:val="22"/>
          <w:lang w:val="de-DE"/>
        </w:rPr>
        <w:tab/>
        <w:t xml:space="preserve"> </w:t>
      </w:r>
      <w:r w:rsidR="0067589D" w:rsidRPr="0067589D">
        <w:rPr>
          <w:rFonts w:ascii="Arial" w:hAnsi="Arial" w:cs="Arial"/>
          <w:color w:val="002060"/>
          <w:sz w:val="22"/>
          <w:szCs w:val="22"/>
          <w:lang w:val="de-DE"/>
        </w:rPr>
        <w:t xml:space="preserve">über </w:t>
      </w:r>
      <w:bookmarkEnd w:id="5"/>
      <w:r w:rsidR="0067589D" w:rsidRPr="0067589D">
        <w:rPr>
          <w:rFonts w:ascii="Arial" w:hAnsi="Arial" w:cs="Arial"/>
          <w:color w:val="002060"/>
          <w:sz w:val="22"/>
          <w:szCs w:val="22"/>
          <w:lang w:val="de-DE"/>
        </w:rPr>
        <w:t>18 Jahre: Ausbildungsnachweise / W</w:t>
      </w:r>
      <w:r w:rsidR="0067589D">
        <w:rPr>
          <w:rFonts w:ascii="Arial" w:hAnsi="Arial" w:cs="Arial"/>
          <w:color w:val="002060"/>
          <w:sz w:val="22"/>
          <w:szCs w:val="22"/>
          <w:lang w:val="de-DE"/>
        </w:rPr>
        <w:t>ehrdienst / Arbeitslosenmeldung</w:t>
      </w:r>
    </w:p>
    <w:p w:rsidR="0067589D" w:rsidRDefault="0078381F" w:rsidP="0067589D">
      <w:pPr>
        <w:pStyle w:val="Liste"/>
        <w:rPr>
          <w:rFonts w:ascii="Arial" w:hAnsi="Arial" w:cs="Arial"/>
          <w:color w:val="002060"/>
          <w:sz w:val="22"/>
          <w:szCs w:val="22"/>
          <w:lang w:val="de-DE"/>
        </w:rPr>
      </w:pPr>
      <w:sdt>
        <w:sdtPr>
          <w:rPr>
            <w:rStyle w:val="Kontrollkstchen"/>
            <w:rFonts w:ascii="Arial" w:hAnsi="Arial" w:cs="Arial"/>
            <w:color w:val="002060"/>
            <w:sz w:val="22"/>
            <w:szCs w:val="22"/>
            <w:lang w:val="de-DE"/>
          </w:rPr>
          <w:id w:val="-1726592375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ontrollkstchen"/>
          </w:rPr>
        </w:sdtEndPr>
        <w:sdtContent>
          <w:r w:rsidR="000312D4">
            <w:rPr>
              <w:rStyle w:val="Kontrollkstchen"/>
              <w:rFonts w:cs="Arial" w:hint="eastAsia"/>
              <w:color w:val="002060"/>
              <w:sz w:val="22"/>
              <w:szCs w:val="22"/>
              <w:lang w:val="de-DE"/>
            </w:rPr>
            <w:t>☐</w:t>
          </w:r>
        </w:sdtContent>
      </w:sdt>
      <w:r w:rsidR="00E243E8" w:rsidRPr="00DA637D">
        <w:rPr>
          <w:rFonts w:ascii="Arial" w:hAnsi="Arial" w:cs="Arial"/>
          <w:color w:val="002060"/>
          <w:sz w:val="22"/>
          <w:szCs w:val="22"/>
          <w:lang w:val="de-DE"/>
        </w:rPr>
        <w:tab/>
      </w:r>
      <w:r w:rsidR="0067589D" w:rsidRPr="0067589D">
        <w:rPr>
          <w:rFonts w:ascii="Arial" w:hAnsi="Arial" w:cs="Arial"/>
          <w:color w:val="002060"/>
          <w:sz w:val="22"/>
          <w:szCs w:val="22"/>
          <w:lang w:val="de-DE"/>
        </w:rPr>
        <w:t>Steueridentifi</w:t>
      </w:r>
      <w:r w:rsidR="0067589D">
        <w:rPr>
          <w:rFonts w:ascii="Arial" w:hAnsi="Arial" w:cs="Arial"/>
          <w:color w:val="002060"/>
          <w:sz w:val="22"/>
          <w:szCs w:val="22"/>
          <w:lang w:val="de-DE"/>
        </w:rPr>
        <w:t>kationsnummer / Kindergeldkasse</w:t>
      </w:r>
    </w:p>
    <w:p w:rsidR="0067589D" w:rsidRPr="0067589D" w:rsidRDefault="0067589D" w:rsidP="0067589D">
      <w:pPr>
        <w:pStyle w:val="Liste"/>
        <w:rPr>
          <w:rFonts w:ascii="Arial" w:hAnsi="Arial" w:cs="Arial"/>
          <w:color w:val="002060"/>
          <w:sz w:val="22"/>
          <w:szCs w:val="22"/>
          <w:lang w:val="de-DE"/>
        </w:rPr>
      </w:pPr>
      <w:bookmarkStart w:id="6" w:name="_Hlk484000931"/>
      <w:r w:rsidRPr="0067589D">
        <w:rPr>
          <w:rFonts w:ascii="Arial" w:hAnsi="Arial" w:cs="Arial"/>
          <w:color w:val="002060"/>
          <w:sz w:val="22"/>
          <w:szCs w:val="22"/>
          <w:lang w:val="de-DE"/>
        </w:rPr>
        <w:t>über 18 Jahre: Ausbildungsnachweise / Wehrdienst / Arbeitslosenmeldung</w:t>
      </w:r>
    </w:p>
    <w:bookmarkEnd w:id="6"/>
    <w:p w:rsidR="00412A2A" w:rsidRPr="00412A2A" w:rsidRDefault="0078381F" w:rsidP="00863EC4">
      <w:pPr>
        <w:pStyle w:val="Liste"/>
        <w:rPr>
          <w:rFonts w:ascii="Arial" w:hAnsi="Arial" w:cs="Arial"/>
          <w:color w:val="002060"/>
          <w:sz w:val="22"/>
          <w:szCs w:val="22"/>
          <w:lang w:val="de-DE"/>
        </w:rPr>
      </w:pPr>
      <w:sdt>
        <w:sdtPr>
          <w:rPr>
            <w:rStyle w:val="Kontrollkstchen"/>
            <w:rFonts w:ascii="Arial" w:hAnsi="Arial" w:cs="Arial"/>
            <w:color w:val="002060"/>
            <w:sz w:val="22"/>
            <w:szCs w:val="22"/>
            <w:lang w:val="de-DE"/>
          </w:rPr>
          <w:id w:val="-178950128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ontrollkstchen"/>
          </w:rPr>
        </w:sdtEndPr>
        <w:sdtContent>
          <w:r w:rsidR="000312D4">
            <w:rPr>
              <w:rStyle w:val="Kontrollkstchen"/>
              <w:rFonts w:cs="Arial" w:hint="eastAsia"/>
              <w:color w:val="002060"/>
              <w:sz w:val="22"/>
              <w:szCs w:val="22"/>
              <w:lang w:val="de-DE"/>
            </w:rPr>
            <w:t>☐</w:t>
          </w:r>
        </w:sdtContent>
      </w:sdt>
      <w:r w:rsidR="000312D4" w:rsidRPr="00DA637D">
        <w:rPr>
          <w:rFonts w:ascii="Arial" w:hAnsi="Arial" w:cs="Arial"/>
          <w:color w:val="002060"/>
          <w:sz w:val="22"/>
          <w:szCs w:val="22"/>
          <w:lang w:val="de-DE"/>
        </w:rPr>
        <w:tab/>
      </w:r>
      <w:r w:rsidR="000312D4" w:rsidRPr="0067589D">
        <w:rPr>
          <w:rFonts w:ascii="Arial" w:hAnsi="Arial" w:cs="Arial"/>
          <w:color w:val="002060"/>
          <w:sz w:val="22"/>
          <w:szCs w:val="22"/>
          <w:lang w:val="de-DE"/>
        </w:rPr>
        <w:t>im Ausland: Familienstands Bescheinigung</w:t>
      </w:r>
    </w:p>
    <w:p w:rsidR="00412A2A" w:rsidRPr="00DA637D" w:rsidRDefault="00A43EAA" w:rsidP="00412A2A">
      <w:pPr>
        <w:pStyle w:val="berschrift1"/>
        <w:rPr>
          <w:rFonts w:ascii="Arial" w:hAnsi="Arial" w:cs="Arial"/>
          <w:color w:val="002060"/>
          <w:sz w:val="22"/>
          <w:szCs w:val="22"/>
          <w:lang w:val="de-DE"/>
        </w:rPr>
      </w:pPr>
      <w:proofErr w:type="spellStart"/>
      <w:r>
        <w:rPr>
          <w:rFonts w:ascii="Arial" w:hAnsi="Arial" w:cs="Arial"/>
          <w:color w:val="002060"/>
          <w:sz w:val="22"/>
          <w:szCs w:val="22"/>
          <w:lang w:val="de-DE"/>
        </w:rPr>
        <w:t>Auß</w:t>
      </w:r>
      <w:r w:rsidRPr="00412A2A">
        <w:rPr>
          <w:rFonts w:ascii="Arial" w:hAnsi="Arial" w:cs="Arial"/>
          <w:color w:val="002060"/>
          <w:sz w:val="22"/>
          <w:szCs w:val="22"/>
          <w:lang w:val="de-DE"/>
        </w:rPr>
        <w:t>ergewöhnliche</w:t>
      </w:r>
      <w:proofErr w:type="spellEnd"/>
      <w:r w:rsidR="00412A2A" w:rsidRPr="00412A2A">
        <w:rPr>
          <w:rFonts w:ascii="Arial" w:hAnsi="Arial" w:cs="Arial"/>
          <w:color w:val="002060"/>
          <w:sz w:val="22"/>
          <w:szCs w:val="22"/>
          <w:lang w:val="de-DE"/>
        </w:rPr>
        <w:t xml:space="preserve"> Belastungen</w:t>
      </w:r>
    </w:p>
    <w:bookmarkStart w:id="7" w:name="_Hlk485808121"/>
    <w:p w:rsidR="00412A2A" w:rsidRPr="00DA637D" w:rsidRDefault="0078381F" w:rsidP="00412A2A">
      <w:pPr>
        <w:pStyle w:val="Liste"/>
        <w:rPr>
          <w:rFonts w:ascii="Arial" w:hAnsi="Arial" w:cs="Arial"/>
          <w:color w:val="002060"/>
          <w:sz w:val="22"/>
          <w:szCs w:val="22"/>
          <w:lang w:val="de-DE"/>
        </w:rPr>
      </w:pPr>
      <w:sdt>
        <w:sdtPr>
          <w:rPr>
            <w:rStyle w:val="Kontrollkstchen"/>
            <w:rFonts w:ascii="Arial" w:hAnsi="Arial" w:cs="Arial"/>
            <w:color w:val="002060"/>
            <w:sz w:val="22"/>
            <w:szCs w:val="22"/>
            <w:lang w:val="de-DE"/>
          </w:rPr>
          <w:id w:val="1244910001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ontrollkstchen"/>
          </w:rPr>
        </w:sdtEndPr>
        <w:sdtContent>
          <w:r w:rsidR="00561757">
            <w:rPr>
              <w:rStyle w:val="Kontrollkstchen"/>
              <w:rFonts w:cs="Arial" w:hint="eastAsia"/>
              <w:color w:val="002060"/>
              <w:sz w:val="22"/>
              <w:szCs w:val="22"/>
              <w:lang w:val="de-DE"/>
            </w:rPr>
            <w:t>☐</w:t>
          </w:r>
        </w:sdtContent>
      </w:sdt>
      <w:bookmarkEnd w:id="7"/>
      <w:r w:rsidR="00412A2A" w:rsidRPr="00DA637D">
        <w:rPr>
          <w:rFonts w:ascii="Arial" w:hAnsi="Arial" w:cs="Arial"/>
          <w:color w:val="002060"/>
          <w:sz w:val="22"/>
          <w:szCs w:val="22"/>
          <w:lang w:val="de-DE"/>
        </w:rPr>
        <w:tab/>
      </w:r>
      <w:r w:rsidR="00412A2A">
        <w:rPr>
          <w:rFonts w:ascii="Arial" w:hAnsi="Arial" w:cs="Arial"/>
          <w:color w:val="002060"/>
          <w:sz w:val="22"/>
          <w:szCs w:val="22"/>
          <w:lang w:val="de-DE"/>
        </w:rPr>
        <w:t>Medikamente, Zahnarzt, Brille, Kur, Krankenhausaufenthalt, Heilpraktiker</w:t>
      </w:r>
    </w:p>
    <w:p w:rsidR="00412A2A" w:rsidRPr="00DA637D" w:rsidRDefault="0078381F" w:rsidP="00412A2A">
      <w:pPr>
        <w:pStyle w:val="Liste"/>
        <w:rPr>
          <w:rFonts w:ascii="Arial" w:hAnsi="Arial" w:cs="Arial"/>
          <w:color w:val="002060"/>
          <w:sz w:val="22"/>
          <w:szCs w:val="22"/>
          <w:lang w:val="de-DE"/>
        </w:rPr>
      </w:pPr>
      <w:sdt>
        <w:sdtPr>
          <w:rPr>
            <w:rStyle w:val="Kontrollkstchen"/>
            <w:rFonts w:ascii="Arial" w:hAnsi="Arial" w:cs="Arial"/>
            <w:color w:val="002060"/>
            <w:sz w:val="22"/>
            <w:szCs w:val="22"/>
            <w:lang w:val="de-DE"/>
          </w:rPr>
          <w:id w:val="-823279867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ontrollkstchen"/>
          </w:rPr>
        </w:sdtEndPr>
        <w:sdtContent>
          <w:r w:rsidR="00412A2A" w:rsidRPr="00DA637D">
            <w:rPr>
              <w:rStyle w:val="Kontrollkstchen"/>
              <w:rFonts w:ascii="Segoe UI Symbol" w:hAnsi="Segoe UI Symbol" w:cs="Segoe UI Symbol"/>
              <w:color w:val="002060"/>
              <w:sz w:val="22"/>
              <w:szCs w:val="22"/>
              <w:lang w:val="de-DE"/>
            </w:rPr>
            <w:t>☐</w:t>
          </w:r>
        </w:sdtContent>
      </w:sdt>
      <w:r w:rsidR="00412A2A" w:rsidRPr="00DA637D">
        <w:rPr>
          <w:rFonts w:ascii="Arial" w:hAnsi="Arial" w:cs="Arial"/>
          <w:color w:val="002060"/>
          <w:sz w:val="22"/>
          <w:szCs w:val="22"/>
          <w:lang w:val="de-DE"/>
        </w:rPr>
        <w:tab/>
      </w:r>
      <w:r w:rsidR="00412A2A">
        <w:rPr>
          <w:rFonts w:ascii="Arial" w:hAnsi="Arial" w:cs="Arial"/>
          <w:color w:val="002060"/>
          <w:sz w:val="22"/>
          <w:szCs w:val="22"/>
          <w:lang w:val="de-DE"/>
        </w:rPr>
        <w:t xml:space="preserve">Scheidungskosten, Beerdigungskosten </w:t>
      </w:r>
      <w:r w:rsidR="00412A2A" w:rsidRPr="00DA637D">
        <w:rPr>
          <w:rFonts w:ascii="Arial" w:hAnsi="Arial" w:cs="Arial"/>
          <w:color w:val="002060"/>
          <w:sz w:val="22"/>
          <w:szCs w:val="22"/>
          <w:lang w:val="de-DE"/>
        </w:rPr>
        <w:t xml:space="preserve"> </w:t>
      </w:r>
    </w:p>
    <w:p w:rsidR="00412A2A" w:rsidRPr="00DA637D" w:rsidRDefault="0078381F" w:rsidP="00412A2A">
      <w:pPr>
        <w:pStyle w:val="Liste"/>
        <w:rPr>
          <w:rFonts w:ascii="Arial" w:hAnsi="Arial" w:cs="Arial"/>
          <w:color w:val="002060"/>
          <w:sz w:val="22"/>
          <w:szCs w:val="22"/>
          <w:lang w:val="de-DE"/>
        </w:rPr>
      </w:pPr>
      <w:sdt>
        <w:sdtPr>
          <w:rPr>
            <w:rStyle w:val="Kontrollkstchen"/>
            <w:rFonts w:ascii="Arial" w:hAnsi="Arial" w:cs="Arial"/>
            <w:color w:val="002060"/>
            <w:sz w:val="22"/>
            <w:szCs w:val="22"/>
            <w:lang w:val="de-DE"/>
          </w:rPr>
          <w:id w:val="-170392763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ontrollkstchen"/>
          </w:rPr>
        </w:sdtEndPr>
        <w:sdtContent>
          <w:r w:rsidR="00412A2A" w:rsidRPr="00DA637D">
            <w:rPr>
              <w:rStyle w:val="Kontrollkstchen"/>
              <w:rFonts w:ascii="Segoe UI Symbol" w:hAnsi="Segoe UI Symbol" w:cs="Segoe UI Symbol"/>
              <w:color w:val="002060"/>
              <w:sz w:val="22"/>
              <w:szCs w:val="22"/>
              <w:lang w:val="de-DE"/>
            </w:rPr>
            <w:t>☐</w:t>
          </w:r>
        </w:sdtContent>
      </w:sdt>
      <w:r w:rsidR="00412A2A" w:rsidRPr="00DA637D">
        <w:rPr>
          <w:rFonts w:ascii="Arial" w:hAnsi="Arial" w:cs="Arial"/>
          <w:color w:val="002060"/>
          <w:sz w:val="22"/>
          <w:szCs w:val="22"/>
          <w:lang w:val="de-DE"/>
        </w:rPr>
        <w:tab/>
      </w:r>
      <w:r w:rsidR="00412A2A">
        <w:rPr>
          <w:rFonts w:ascii="Arial" w:hAnsi="Arial" w:cs="Arial"/>
          <w:color w:val="002060"/>
          <w:sz w:val="22"/>
          <w:szCs w:val="22"/>
          <w:lang w:val="de-DE"/>
        </w:rPr>
        <w:t>Nachweis über Behinderung</w:t>
      </w:r>
      <w:r w:rsidR="00412A2A" w:rsidRPr="00DA637D">
        <w:rPr>
          <w:rFonts w:ascii="Arial" w:hAnsi="Arial" w:cs="Arial"/>
          <w:color w:val="002060"/>
          <w:sz w:val="22"/>
          <w:szCs w:val="22"/>
          <w:lang w:val="de-DE"/>
        </w:rPr>
        <w:t xml:space="preserve"> </w:t>
      </w:r>
    </w:p>
    <w:p w:rsidR="00412A2A" w:rsidRDefault="0078381F" w:rsidP="00412A2A">
      <w:pPr>
        <w:pStyle w:val="Liste"/>
        <w:rPr>
          <w:rFonts w:ascii="Arial" w:hAnsi="Arial" w:cs="Arial"/>
          <w:color w:val="002060"/>
          <w:sz w:val="22"/>
          <w:szCs w:val="22"/>
          <w:lang w:val="de-DE"/>
        </w:rPr>
      </w:pPr>
      <w:sdt>
        <w:sdtPr>
          <w:rPr>
            <w:rStyle w:val="Kontrollkstchen"/>
            <w:rFonts w:ascii="Arial" w:hAnsi="Arial" w:cs="Arial"/>
            <w:color w:val="002060"/>
            <w:sz w:val="22"/>
            <w:szCs w:val="22"/>
            <w:lang w:val="de-DE"/>
          </w:rPr>
          <w:id w:val="1309203490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ontrollkstchen"/>
          </w:rPr>
        </w:sdtEndPr>
        <w:sdtContent>
          <w:r w:rsidR="00412A2A">
            <w:rPr>
              <w:rStyle w:val="Kontrollkstchen"/>
              <w:rFonts w:cs="Arial" w:hint="eastAsia"/>
              <w:color w:val="002060"/>
              <w:sz w:val="22"/>
              <w:szCs w:val="22"/>
              <w:lang w:val="de-DE"/>
            </w:rPr>
            <w:t>☐</w:t>
          </w:r>
        </w:sdtContent>
      </w:sdt>
      <w:r w:rsidR="00412A2A" w:rsidRPr="00DA637D">
        <w:rPr>
          <w:rFonts w:ascii="Arial" w:hAnsi="Arial" w:cs="Arial"/>
          <w:color w:val="002060"/>
          <w:sz w:val="22"/>
          <w:szCs w:val="22"/>
          <w:lang w:val="de-DE"/>
        </w:rPr>
        <w:tab/>
        <w:t xml:space="preserve"> </w:t>
      </w:r>
      <w:r w:rsidR="00412A2A">
        <w:rPr>
          <w:rFonts w:ascii="Arial" w:hAnsi="Arial" w:cs="Arial"/>
          <w:color w:val="002060"/>
          <w:sz w:val="22"/>
          <w:szCs w:val="22"/>
          <w:lang w:val="de-DE"/>
        </w:rPr>
        <w:t>Unterhaltsleistu</w:t>
      </w:r>
      <w:r w:rsidR="00A43EAA">
        <w:rPr>
          <w:rFonts w:ascii="Arial" w:hAnsi="Arial" w:cs="Arial"/>
          <w:color w:val="002060"/>
          <w:sz w:val="22"/>
          <w:szCs w:val="22"/>
          <w:lang w:val="de-DE"/>
        </w:rPr>
        <w:t>n</w:t>
      </w:r>
      <w:r w:rsidR="00412A2A">
        <w:rPr>
          <w:rFonts w:ascii="Arial" w:hAnsi="Arial" w:cs="Arial"/>
          <w:color w:val="002060"/>
          <w:sz w:val="22"/>
          <w:szCs w:val="22"/>
          <w:lang w:val="de-DE"/>
        </w:rPr>
        <w:t xml:space="preserve">gen </w:t>
      </w:r>
      <w:r w:rsidR="00A43EAA">
        <w:rPr>
          <w:rFonts w:ascii="Arial" w:hAnsi="Arial" w:cs="Arial"/>
          <w:color w:val="002060"/>
          <w:sz w:val="22"/>
          <w:szCs w:val="22"/>
          <w:lang w:val="de-DE"/>
        </w:rPr>
        <w:t>– Kinder / Ehefrau / Eltern/ Großeltern</w:t>
      </w:r>
    </w:p>
    <w:p w:rsidR="00A43EAA" w:rsidRDefault="00A43EAA" w:rsidP="00863EC4">
      <w:pPr>
        <w:pStyle w:val="Liste"/>
        <w:ind w:left="0" w:firstLine="0"/>
        <w:rPr>
          <w:rFonts w:ascii="Arial" w:hAnsi="Arial" w:cs="Arial"/>
          <w:sz w:val="22"/>
          <w:szCs w:val="22"/>
          <w:lang w:val="de-DE"/>
        </w:rPr>
      </w:pPr>
    </w:p>
    <w:p w:rsidR="00A43EAA" w:rsidRPr="00DA637D" w:rsidRDefault="00A43EAA" w:rsidP="00A43EAA">
      <w:pPr>
        <w:pStyle w:val="berschrift1"/>
        <w:rPr>
          <w:rFonts w:ascii="Arial" w:hAnsi="Arial" w:cs="Arial"/>
          <w:color w:val="002060"/>
          <w:sz w:val="22"/>
          <w:szCs w:val="22"/>
          <w:lang w:val="de-DE"/>
        </w:rPr>
      </w:pPr>
      <w:r w:rsidRPr="00DA637D">
        <w:rPr>
          <w:rFonts w:ascii="Arial" w:hAnsi="Arial" w:cs="Arial"/>
          <w:color w:val="002060"/>
          <w:sz w:val="22"/>
          <w:szCs w:val="22"/>
          <w:lang w:val="de-DE"/>
        </w:rPr>
        <w:t xml:space="preserve"> </w:t>
      </w:r>
      <w:r w:rsidRPr="00A43EAA">
        <w:rPr>
          <w:rFonts w:ascii="Arial" w:hAnsi="Arial" w:cs="Arial"/>
          <w:color w:val="002060"/>
          <w:sz w:val="22"/>
          <w:szCs w:val="22"/>
          <w:lang w:val="de-DE"/>
        </w:rPr>
        <w:t>Haushaltsnahe Hilfs-Dienstleistungen</w:t>
      </w:r>
    </w:p>
    <w:p w:rsidR="00A43EAA" w:rsidRPr="00DA637D" w:rsidRDefault="0078381F" w:rsidP="00A43EAA">
      <w:pPr>
        <w:pStyle w:val="Liste"/>
        <w:rPr>
          <w:rFonts w:ascii="Arial" w:hAnsi="Arial" w:cs="Arial"/>
          <w:color w:val="002060"/>
          <w:sz w:val="22"/>
          <w:szCs w:val="22"/>
          <w:lang w:val="de-DE"/>
        </w:rPr>
      </w:pPr>
      <w:sdt>
        <w:sdtPr>
          <w:rPr>
            <w:rStyle w:val="Kontrollkstchen"/>
            <w:rFonts w:ascii="Arial" w:hAnsi="Arial" w:cs="Arial"/>
            <w:color w:val="002060"/>
            <w:sz w:val="22"/>
            <w:szCs w:val="22"/>
            <w:lang w:val="de-DE"/>
          </w:rPr>
          <w:id w:val="101613611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ontrollkstchen"/>
          </w:rPr>
        </w:sdtEndPr>
        <w:sdtContent>
          <w:r w:rsidR="00A43EAA">
            <w:rPr>
              <w:rStyle w:val="Kontrollkstchen"/>
              <w:rFonts w:cs="Arial" w:hint="eastAsia"/>
              <w:color w:val="002060"/>
              <w:sz w:val="22"/>
              <w:szCs w:val="22"/>
              <w:lang w:val="de-DE"/>
            </w:rPr>
            <w:t>☐</w:t>
          </w:r>
        </w:sdtContent>
      </w:sdt>
      <w:r w:rsidR="00A43EAA" w:rsidRPr="00DA637D">
        <w:rPr>
          <w:rFonts w:ascii="Arial" w:hAnsi="Arial" w:cs="Arial"/>
          <w:color w:val="002060"/>
          <w:sz w:val="22"/>
          <w:szCs w:val="22"/>
          <w:lang w:val="de-DE"/>
        </w:rPr>
        <w:tab/>
      </w:r>
      <w:proofErr w:type="spellStart"/>
      <w:r w:rsidR="0067589D">
        <w:rPr>
          <w:rFonts w:ascii="Arial" w:hAnsi="Arial" w:cs="Arial"/>
          <w:color w:val="002060"/>
          <w:sz w:val="22"/>
          <w:szCs w:val="22"/>
          <w:lang w:val="de-DE"/>
        </w:rPr>
        <w:t>Handwerkerrechnugen</w:t>
      </w:r>
      <w:proofErr w:type="spellEnd"/>
      <w:r w:rsidR="0067589D">
        <w:rPr>
          <w:rFonts w:ascii="Arial" w:hAnsi="Arial" w:cs="Arial"/>
          <w:color w:val="002060"/>
          <w:sz w:val="22"/>
          <w:szCs w:val="22"/>
          <w:lang w:val="de-DE"/>
        </w:rPr>
        <w:t xml:space="preserve"> über Modernisierung </w:t>
      </w:r>
    </w:p>
    <w:p w:rsidR="00A43EAA" w:rsidRDefault="0078381F" w:rsidP="00A43EAA">
      <w:pPr>
        <w:pStyle w:val="Liste"/>
        <w:rPr>
          <w:rFonts w:ascii="Arial" w:hAnsi="Arial" w:cs="Arial"/>
          <w:color w:val="002060"/>
          <w:sz w:val="22"/>
          <w:szCs w:val="22"/>
          <w:lang w:val="de-DE"/>
        </w:rPr>
      </w:pPr>
      <w:sdt>
        <w:sdtPr>
          <w:rPr>
            <w:rStyle w:val="Kontrollkstchen"/>
            <w:rFonts w:ascii="Arial" w:hAnsi="Arial" w:cs="Arial"/>
            <w:color w:val="002060"/>
            <w:sz w:val="22"/>
            <w:szCs w:val="22"/>
            <w:lang w:val="de-DE"/>
          </w:rPr>
          <w:id w:val="1395315211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Kontrollkstchen"/>
          </w:rPr>
        </w:sdtEndPr>
        <w:sdtContent>
          <w:r w:rsidR="00A43EAA" w:rsidRPr="00DA637D">
            <w:rPr>
              <w:rStyle w:val="Kontrollkstchen"/>
              <w:rFonts w:ascii="Segoe UI Symbol" w:hAnsi="Segoe UI Symbol" w:cs="Segoe UI Symbol"/>
              <w:color w:val="002060"/>
              <w:sz w:val="22"/>
              <w:szCs w:val="22"/>
              <w:lang w:val="de-DE"/>
            </w:rPr>
            <w:t>☐</w:t>
          </w:r>
        </w:sdtContent>
      </w:sdt>
      <w:r w:rsidR="00A43EAA" w:rsidRPr="00DA637D">
        <w:rPr>
          <w:rFonts w:ascii="Arial" w:hAnsi="Arial" w:cs="Arial"/>
          <w:color w:val="002060"/>
          <w:sz w:val="22"/>
          <w:szCs w:val="22"/>
          <w:lang w:val="de-DE"/>
        </w:rPr>
        <w:tab/>
      </w:r>
      <w:proofErr w:type="spellStart"/>
      <w:r w:rsidR="00832F65">
        <w:rPr>
          <w:rFonts w:ascii="Arial" w:hAnsi="Arial" w:cs="Arial"/>
          <w:color w:val="002060"/>
          <w:sz w:val="22"/>
          <w:szCs w:val="22"/>
          <w:lang w:val="de-DE"/>
        </w:rPr>
        <w:t>Nebenkostenabrechung</w:t>
      </w:r>
      <w:proofErr w:type="spellEnd"/>
    </w:p>
    <w:p w:rsidR="008D4F90" w:rsidRDefault="008D4F90" w:rsidP="00A43EAA">
      <w:pPr>
        <w:pStyle w:val="Liste"/>
        <w:rPr>
          <w:rFonts w:ascii="Arial" w:hAnsi="Arial" w:cs="Arial"/>
          <w:sz w:val="22"/>
          <w:szCs w:val="22"/>
          <w:lang w:val="de-DE"/>
        </w:rPr>
      </w:pPr>
    </w:p>
    <w:p w:rsidR="008D4F90" w:rsidRPr="008D4F90" w:rsidRDefault="008D4F90" w:rsidP="00A43EAA">
      <w:pPr>
        <w:pStyle w:val="Liste"/>
        <w:rPr>
          <w:rFonts w:ascii="Arial" w:hAnsi="Arial" w:cs="Arial"/>
          <w:color w:val="002060"/>
          <w:sz w:val="22"/>
          <w:szCs w:val="22"/>
          <w:lang w:val="de-DE"/>
        </w:rPr>
      </w:pPr>
      <w:r w:rsidRPr="008D4F90">
        <w:rPr>
          <w:rFonts w:ascii="Arial" w:hAnsi="Arial" w:cs="Arial"/>
          <w:color w:val="002060"/>
          <w:sz w:val="22"/>
          <w:szCs w:val="22"/>
          <w:lang w:val="de-DE"/>
        </w:rPr>
        <w:t>Das ist keine vollständige Aufzählung. Um Ihre Steuerbelastung zu senken, ist eine individuelle Beratung im persönlichen Gespräch durch nichts zu ersetzen!</w:t>
      </w:r>
    </w:p>
    <w:sectPr w:rsidR="008D4F90" w:rsidRPr="008D4F90" w:rsidSect="00A659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08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81F" w:rsidRDefault="0078381F" w:rsidP="00192521">
      <w:pPr>
        <w:spacing w:after="0" w:line="240" w:lineRule="auto"/>
      </w:pPr>
      <w:r>
        <w:separator/>
      </w:r>
    </w:p>
  </w:endnote>
  <w:endnote w:type="continuationSeparator" w:id="0">
    <w:p w:rsidR="0078381F" w:rsidRDefault="0078381F" w:rsidP="00192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EC4" w:rsidRDefault="00863EC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331" w:rsidRDefault="000C57EC" w:rsidP="000C57EC">
    <w:pPr>
      <w:spacing w:after="0" w:line="240" w:lineRule="auto"/>
      <w:rPr>
        <w:rFonts w:ascii="Arial" w:eastAsia="Times New Roman" w:hAnsi="Arial" w:cs="Arial"/>
        <w:color w:val="002060"/>
        <w:kern w:val="0"/>
        <w:sz w:val="20"/>
        <w:lang w:eastAsia="de-DE"/>
      </w:rPr>
    </w:pPr>
    <w:bookmarkStart w:id="8" w:name="_Hlk485805740"/>
    <w:bookmarkStart w:id="9" w:name="_Hlk485805741"/>
    <w:bookmarkStart w:id="10" w:name="_Hlk485805742"/>
    <w:bookmarkStart w:id="11" w:name="_Hlk485805743"/>
    <w:bookmarkStart w:id="12" w:name="_Hlk485805744"/>
    <w:bookmarkStart w:id="13" w:name="_Hlk485805745"/>
    <w:bookmarkStart w:id="14" w:name="_Hlk485805746"/>
    <w:bookmarkStart w:id="15" w:name="_Hlk485805747"/>
    <w:bookmarkStart w:id="16" w:name="_Hlk485805748"/>
    <w:bookmarkStart w:id="17" w:name="_Hlk485805749"/>
    <w:bookmarkStart w:id="18" w:name="_Hlk485805750"/>
    <w:bookmarkStart w:id="19" w:name="_Hlk485805751"/>
    <w:bookmarkStart w:id="20" w:name="_Hlk485805752"/>
    <w:bookmarkStart w:id="21" w:name="_Hlk485805753"/>
    <w:r w:rsidRPr="000C57EC">
      <w:rPr>
        <w:rFonts w:ascii="Arial" w:eastAsia="Times New Roman" w:hAnsi="Arial" w:cs="Arial"/>
        <w:color w:val="002060"/>
        <w:kern w:val="0"/>
        <w:sz w:val="20"/>
        <w:lang w:val="de-DE" w:eastAsia="de-DE"/>
      </w:rPr>
      <w:t>Sitz und Anschrift des Vereins:</w:t>
    </w:r>
    <w:r>
      <w:rPr>
        <w:rFonts w:ascii="Arial" w:eastAsia="Times New Roman" w:hAnsi="Arial" w:cs="Arial"/>
        <w:color w:val="002060"/>
        <w:kern w:val="0"/>
        <w:sz w:val="20"/>
        <w:lang w:val="de-DE" w:eastAsia="de-DE"/>
      </w:rPr>
      <w:t xml:space="preserve"> </w:t>
    </w:r>
    <w:proofErr w:type="spellStart"/>
    <w:r>
      <w:rPr>
        <w:rFonts w:ascii="Arial" w:eastAsia="Times New Roman" w:hAnsi="Arial" w:cs="Arial"/>
        <w:color w:val="002060"/>
        <w:kern w:val="0"/>
        <w:sz w:val="20"/>
        <w:lang w:val="de-DE" w:eastAsia="de-DE"/>
      </w:rPr>
      <w:t>Merowingerplatz</w:t>
    </w:r>
    <w:proofErr w:type="spellEnd"/>
    <w:r>
      <w:rPr>
        <w:rFonts w:ascii="Arial" w:eastAsia="Times New Roman" w:hAnsi="Arial" w:cs="Arial"/>
        <w:color w:val="002060"/>
        <w:kern w:val="0"/>
        <w:sz w:val="20"/>
        <w:lang w:val="de-DE" w:eastAsia="de-DE"/>
      </w:rPr>
      <w:t xml:space="preserve"> 1, 40225 Düsseldorf </w:t>
    </w:r>
    <w:r w:rsidRPr="000C57EC">
      <w:rPr>
        <w:rFonts w:ascii="Arial" w:eastAsia="Times New Roman" w:hAnsi="Arial" w:cs="Arial"/>
        <w:color w:val="002060"/>
        <w:kern w:val="0"/>
        <w:sz w:val="20"/>
        <w:lang w:val="de-DE" w:eastAsia="de-DE"/>
      </w:rPr>
      <w:t xml:space="preserve">–Tel. </w:t>
    </w:r>
    <w:r w:rsidR="00230331" w:rsidRPr="00230331">
      <w:rPr>
        <w:rFonts w:ascii="Arial" w:eastAsia="Times New Roman" w:hAnsi="Arial" w:cs="Arial"/>
        <w:color w:val="002060"/>
        <w:kern w:val="0"/>
        <w:sz w:val="20"/>
        <w:lang w:eastAsia="de-DE"/>
      </w:rPr>
      <w:t>+49 (0)15154880958</w:t>
    </w:r>
  </w:p>
  <w:p w:rsidR="0060436B" w:rsidRDefault="000C57EC" w:rsidP="000C57EC">
    <w:pPr>
      <w:spacing w:after="0" w:line="240" w:lineRule="auto"/>
      <w:rPr>
        <w:rFonts w:ascii="Arial" w:eastAsia="Times New Roman" w:hAnsi="Arial" w:cs="Arial"/>
        <w:color w:val="002060"/>
        <w:kern w:val="0"/>
        <w:sz w:val="20"/>
        <w:lang w:val="de-DE" w:eastAsia="de-DE"/>
      </w:rPr>
    </w:pPr>
    <w:bookmarkStart w:id="22" w:name="_GoBack"/>
    <w:bookmarkEnd w:id="22"/>
    <w:r w:rsidRPr="000C57EC">
      <w:rPr>
        <w:rFonts w:ascii="Arial" w:eastAsia="Times New Roman" w:hAnsi="Arial" w:cs="Arial"/>
        <w:color w:val="002060"/>
        <w:kern w:val="0"/>
        <w:sz w:val="20"/>
        <w:lang w:val="de-DE" w:eastAsia="de-DE"/>
      </w:rPr>
      <w:t xml:space="preserve">E-Mail: </w:t>
    </w:r>
    <w:hyperlink r:id="rId1" w:history="1">
      <w:r w:rsidR="0060436B" w:rsidRPr="00625C0E">
        <w:rPr>
          <w:rStyle w:val="Hyperlink"/>
          <w:rFonts w:ascii="Arial" w:eastAsia="Times New Roman" w:hAnsi="Arial" w:cs="Arial"/>
          <w:kern w:val="0"/>
          <w:sz w:val="20"/>
          <w:lang w:val="de-DE" w:eastAsia="de-DE"/>
        </w:rPr>
        <w:t>steuer@bul-tax.de</w:t>
      </w:r>
    </w:hyperlink>
    <w:r w:rsidR="0060436B">
      <w:rPr>
        <w:rFonts w:ascii="Arial" w:eastAsia="Times New Roman" w:hAnsi="Arial" w:cs="Arial"/>
        <w:color w:val="002060"/>
        <w:kern w:val="0"/>
        <w:sz w:val="20"/>
        <w:lang w:val="de-DE" w:eastAsia="de-DE"/>
      </w:rPr>
      <w:t xml:space="preserve"> </w:t>
    </w:r>
    <w:r w:rsidRPr="000C57EC">
      <w:rPr>
        <w:rFonts w:ascii="Arial" w:eastAsia="Times New Roman" w:hAnsi="Arial" w:cs="Arial"/>
        <w:color w:val="002060"/>
        <w:kern w:val="0"/>
        <w:sz w:val="20"/>
        <w:lang w:val="de-DE" w:eastAsia="de-DE"/>
      </w:rPr>
      <w:t>Eingetragen</w:t>
    </w:r>
    <w:r w:rsidR="0060436B">
      <w:rPr>
        <w:rFonts w:ascii="Arial" w:eastAsia="Times New Roman" w:hAnsi="Arial" w:cs="Arial"/>
        <w:color w:val="002060"/>
        <w:kern w:val="0"/>
        <w:sz w:val="20"/>
        <w:lang w:val="de-DE" w:eastAsia="de-DE"/>
      </w:rPr>
      <w:t xml:space="preserve"> </w:t>
    </w:r>
    <w:r w:rsidRPr="000C57EC">
      <w:rPr>
        <w:rFonts w:ascii="Arial" w:eastAsia="Times New Roman" w:hAnsi="Arial" w:cs="Arial"/>
        <w:color w:val="002060"/>
        <w:kern w:val="0"/>
        <w:sz w:val="20"/>
        <w:lang w:val="de-DE" w:eastAsia="de-DE"/>
      </w:rPr>
      <w:t xml:space="preserve">beim </w:t>
    </w:r>
    <w:r w:rsidR="00863EC4" w:rsidRPr="00863EC4">
      <w:rPr>
        <w:rFonts w:ascii="Arial" w:eastAsia="Times New Roman" w:hAnsi="Arial" w:cs="Arial"/>
        <w:color w:val="002060"/>
        <w:kern w:val="0"/>
        <w:sz w:val="20"/>
        <w:lang w:val="de-DE" w:eastAsia="de-DE"/>
      </w:rPr>
      <w:t>Amtsgericht Düsseldorf VR 11510</w:t>
    </w:r>
  </w:p>
  <w:p w:rsidR="000C57EC" w:rsidRDefault="000C57EC" w:rsidP="000C57EC">
    <w:pPr>
      <w:spacing w:after="0" w:line="240" w:lineRule="auto"/>
    </w:pPr>
    <w:r w:rsidRPr="000C57EC">
      <w:rPr>
        <w:rFonts w:ascii="Arial" w:eastAsia="Times New Roman" w:hAnsi="Arial" w:cs="Arial"/>
        <w:color w:val="002060"/>
        <w:kern w:val="0"/>
        <w:sz w:val="20"/>
        <w:lang w:val="de-DE" w:eastAsia="de-DE"/>
      </w:rPr>
      <w:t>Anerkannt:</w:t>
    </w:r>
    <w:r w:rsidR="0060436B">
      <w:rPr>
        <w:rFonts w:ascii="Arial" w:eastAsia="Times New Roman" w:hAnsi="Arial" w:cs="Arial"/>
        <w:color w:val="002060"/>
        <w:kern w:val="0"/>
        <w:sz w:val="20"/>
        <w:lang w:val="de-DE" w:eastAsia="de-DE"/>
      </w:rPr>
      <w:t xml:space="preserve"> </w:t>
    </w:r>
    <w:r w:rsidRPr="000C57EC">
      <w:rPr>
        <w:rFonts w:ascii="Arial" w:eastAsia="Times New Roman" w:hAnsi="Arial" w:cs="Arial"/>
        <w:color w:val="002060"/>
        <w:kern w:val="0"/>
        <w:sz w:val="20"/>
        <w:lang w:val="de-DE" w:eastAsia="de-DE"/>
      </w:rPr>
      <w:t xml:space="preserve">Oberfinanzdirektion </w:t>
    </w:r>
    <w:r w:rsidR="0060436B">
      <w:rPr>
        <w:rFonts w:ascii="Arial" w:eastAsia="Times New Roman" w:hAnsi="Arial" w:cs="Arial"/>
        <w:color w:val="002060"/>
        <w:kern w:val="0"/>
        <w:sz w:val="20"/>
        <w:lang w:val="de-DE" w:eastAsia="de-DE"/>
      </w:rPr>
      <w:t>Köln</w:t>
    </w:r>
    <w:r w:rsidRPr="000C57EC">
      <w:rPr>
        <w:rFonts w:ascii="Arial" w:eastAsia="Times New Roman" w:hAnsi="Arial" w:cs="Arial"/>
        <w:color w:val="002060"/>
        <w:kern w:val="0"/>
        <w:sz w:val="20"/>
        <w:lang w:val="de-DE" w:eastAsia="de-DE"/>
      </w:rPr>
      <w:t xml:space="preserve"> am </w:t>
    </w:r>
    <w:r w:rsidR="0060436B">
      <w:rPr>
        <w:rFonts w:ascii="Arial" w:eastAsia="Times New Roman" w:hAnsi="Arial" w:cs="Arial"/>
        <w:color w:val="002060"/>
        <w:kern w:val="0"/>
        <w:sz w:val="20"/>
        <w:lang w:val="de-DE" w:eastAsia="de-DE"/>
      </w:rPr>
      <w:t xml:space="preserve">11.11.1111. </w:t>
    </w:r>
    <w:r w:rsidRPr="000C57EC">
      <w:rPr>
        <w:rFonts w:ascii="Arial" w:eastAsia="Times New Roman" w:hAnsi="Arial" w:cs="Arial"/>
        <w:color w:val="002060"/>
        <w:kern w:val="0"/>
        <w:sz w:val="20"/>
        <w:lang w:val="de-DE" w:eastAsia="de-DE"/>
      </w:rPr>
      <w:t xml:space="preserve">Vorsitzender des Vorstandes: </w:t>
    </w:r>
    <w:r w:rsidR="0060436B">
      <w:rPr>
        <w:rFonts w:ascii="Arial" w:eastAsia="Times New Roman" w:hAnsi="Arial" w:cs="Arial"/>
        <w:color w:val="002060"/>
        <w:kern w:val="0"/>
        <w:sz w:val="20"/>
        <w:lang w:val="de-DE" w:eastAsia="de-DE"/>
      </w:rPr>
      <w:t>Norman Uhing</w:t>
    </w:r>
    <w:r w:rsidRPr="000C57EC">
      <w:rPr>
        <w:rFonts w:ascii="Arial" w:eastAsia="Times New Roman" w:hAnsi="Arial" w:cs="Arial"/>
        <w:color w:val="002060"/>
        <w:kern w:val="0"/>
        <w:sz w:val="20"/>
        <w:lang w:val="de-DE" w:eastAsia="de-DE"/>
      </w:rPr>
      <w:t xml:space="preserve"> </w:t>
    </w:r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EC4" w:rsidRDefault="00863EC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81F" w:rsidRDefault="0078381F" w:rsidP="00192521">
      <w:pPr>
        <w:spacing w:after="0" w:line="240" w:lineRule="auto"/>
      </w:pPr>
      <w:bookmarkStart w:id="0" w:name="_Hlk485804013"/>
      <w:bookmarkEnd w:id="0"/>
      <w:r>
        <w:separator/>
      </w:r>
    </w:p>
  </w:footnote>
  <w:footnote w:type="continuationSeparator" w:id="0">
    <w:p w:rsidR="0078381F" w:rsidRDefault="0078381F" w:rsidP="00192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EC4" w:rsidRDefault="00863EC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871" w:rsidRDefault="00326871">
    <w:pPr>
      <w:pStyle w:val="Kopfzeile"/>
    </w:pPr>
    <w:r w:rsidRPr="00326871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2705100</wp:posOffset>
          </wp:positionH>
          <wp:positionV relativeFrom="paragraph">
            <wp:posOffset>-438150</wp:posOffset>
          </wp:positionV>
          <wp:extent cx="4859750" cy="6032500"/>
          <wp:effectExtent l="0" t="0" r="0" b="6350"/>
          <wp:wrapNone/>
          <wp:docPr id="1" name="Grafik 1" descr="C:\Users\Mariya\Downloads\Logo_Read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ya\Downloads\Logo_Read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1712" cy="6034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EC4" w:rsidRDefault="00863E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22ED5"/>
    <w:multiLevelType w:val="hybridMultilevel"/>
    <w:tmpl w:val="F01C27A2"/>
    <w:lvl w:ilvl="0" w:tplc="308E07A0">
      <w:numFmt w:val="bullet"/>
      <w:lvlText w:val=""/>
      <w:lvlJc w:val="left"/>
      <w:pPr>
        <w:ind w:left="389" w:hanging="360"/>
      </w:pPr>
      <w:rPr>
        <w:rFonts w:ascii="Arial" w:eastAsia="MS Gothic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" w15:restartNumberingAfterBreak="0">
    <w:nsid w:val="6E841CF2"/>
    <w:multiLevelType w:val="hybridMultilevel"/>
    <w:tmpl w:val="6BD2AF7C"/>
    <w:lvl w:ilvl="0" w:tplc="0407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1146DA2"/>
    <w:multiLevelType w:val="hybridMultilevel"/>
    <w:tmpl w:val="617AEF2A"/>
    <w:lvl w:ilvl="0" w:tplc="0407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74"/>
    <w:rsid w:val="000312D4"/>
    <w:rsid w:val="000C57EC"/>
    <w:rsid w:val="000C7C41"/>
    <w:rsid w:val="00105E08"/>
    <w:rsid w:val="0012586A"/>
    <w:rsid w:val="00192521"/>
    <w:rsid w:val="00230331"/>
    <w:rsid w:val="002D68F8"/>
    <w:rsid w:val="00326871"/>
    <w:rsid w:val="00332621"/>
    <w:rsid w:val="00381409"/>
    <w:rsid w:val="00404CD7"/>
    <w:rsid w:val="00412A2A"/>
    <w:rsid w:val="00430F7C"/>
    <w:rsid w:val="0044445E"/>
    <w:rsid w:val="00540605"/>
    <w:rsid w:val="00561757"/>
    <w:rsid w:val="00591114"/>
    <w:rsid w:val="005D76CC"/>
    <w:rsid w:val="005E6D1A"/>
    <w:rsid w:val="0060436B"/>
    <w:rsid w:val="00625ADA"/>
    <w:rsid w:val="0067589D"/>
    <w:rsid w:val="00702CF6"/>
    <w:rsid w:val="00765B93"/>
    <w:rsid w:val="0078381F"/>
    <w:rsid w:val="00792789"/>
    <w:rsid w:val="00832F65"/>
    <w:rsid w:val="008366EF"/>
    <w:rsid w:val="00863EC4"/>
    <w:rsid w:val="008759F5"/>
    <w:rsid w:val="008A3EC2"/>
    <w:rsid w:val="008D4F90"/>
    <w:rsid w:val="00941BD4"/>
    <w:rsid w:val="009A4162"/>
    <w:rsid w:val="009B76B7"/>
    <w:rsid w:val="009E7714"/>
    <w:rsid w:val="00A23A6B"/>
    <w:rsid w:val="00A43EAA"/>
    <w:rsid w:val="00A6596B"/>
    <w:rsid w:val="00A73AC3"/>
    <w:rsid w:val="00AB614A"/>
    <w:rsid w:val="00B16882"/>
    <w:rsid w:val="00B33E33"/>
    <w:rsid w:val="00B40B94"/>
    <w:rsid w:val="00B64107"/>
    <w:rsid w:val="00B97245"/>
    <w:rsid w:val="00BF570C"/>
    <w:rsid w:val="00C112C2"/>
    <w:rsid w:val="00CB267E"/>
    <w:rsid w:val="00CF6CA3"/>
    <w:rsid w:val="00DA637D"/>
    <w:rsid w:val="00E243E8"/>
    <w:rsid w:val="00E732D8"/>
    <w:rsid w:val="00F26CE8"/>
    <w:rsid w:val="00F50E74"/>
    <w:rsid w:val="00F6706B"/>
    <w:rsid w:val="00F96B7C"/>
    <w:rsid w:val="00FB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B0B46"/>
  <w15:chartTrackingRefBased/>
  <w15:docId w15:val="{56BD888C-D673-457C-A6E5-AD83B18A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color w:val="000000" w:themeColor="text1"/>
        <w:sz w:val="18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kern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caps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pPr>
      <w:spacing w:before="240" w:after="240" w:line="240" w:lineRule="auto"/>
      <w:contextualSpacing/>
    </w:pPr>
    <w:rPr>
      <w:rFonts w:asciiTheme="majorHAnsi" w:eastAsiaTheme="majorEastAsia" w:hAnsiTheme="majorHAnsi" w:cstheme="majorBidi"/>
      <w:kern w:val="28"/>
      <w:sz w:val="60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kern w:val="28"/>
      <w:sz w:val="60"/>
    </w:rPr>
  </w:style>
  <w:style w:type="paragraph" w:styleId="Standardeinzug">
    <w:name w:val="Normal Indent"/>
    <w:basedOn w:val="Standard"/>
    <w:uiPriority w:val="2"/>
    <w:unhideWhenUsed/>
    <w:qFormat/>
    <w:pPr>
      <w:ind w:right="1440"/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caps/>
      <w:kern w:val="18"/>
    </w:rPr>
  </w:style>
  <w:style w:type="paragraph" w:styleId="Liste">
    <w:name w:val="List"/>
    <w:basedOn w:val="Standard"/>
    <w:uiPriority w:val="1"/>
    <w:unhideWhenUsed/>
    <w:qFormat/>
    <w:pPr>
      <w:ind w:left="346" w:hanging="317"/>
    </w:pPr>
  </w:style>
  <w:style w:type="paragraph" w:styleId="Liste2">
    <w:name w:val="List 2"/>
    <w:basedOn w:val="Standard"/>
    <w:uiPriority w:val="1"/>
    <w:unhideWhenUsed/>
    <w:qFormat/>
    <w:pPr>
      <w:ind w:left="706" w:hanging="317"/>
    </w:pPr>
  </w:style>
  <w:style w:type="character" w:customStyle="1" w:styleId="Kontrollkstchen">
    <w:name w:val="Kontrollkästchen"/>
    <w:basedOn w:val="Absatz-Standardschriftart"/>
    <w:uiPriority w:val="2"/>
    <w:qFormat/>
    <w:rPr>
      <w:rFonts w:ascii="MS Gothic" w:eastAsia="MS Gothic" w:hAnsi="MS Gothic"/>
      <w:b/>
      <w:bCs/>
      <w:color w:val="ADD98E" w:themeColor="accent4" w:themeTint="99"/>
      <w:position w:val="-2"/>
      <w:sz w:val="20"/>
    </w:rPr>
  </w:style>
  <w:style w:type="table" w:customStyle="1" w:styleId="Tabellengitternetz">
    <w:name w:val="Tabellengitternetz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semiHidden/>
    <w:unhideWhenUsed/>
    <w:qFormat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192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2521"/>
    <w:rPr>
      <w:kern w:val="18"/>
    </w:rPr>
  </w:style>
  <w:style w:type="paragraph" w:styleId="Fuzeile">
    <w:name w:val="footer"/>
    <w:basedOn w:val="Standard"/>
    <w:link w:val="FuzeileZchn"/>
    <w:uiPriority w:val="99"/>
    <w:unhideWhenUsed/>
    <w:rsid w:val="00192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2521"/>
    <w:rPr>
      <w:kern w:val="18"/>
    </w:rPr>
  </w:style>
  <w:style w:type="table" w:styleId="Tabellenraster">
    <w:name w:val="Table Grid"/>
    <w:basedOn w:val="NormaleTabelle"/>
    <w:uiPriority w:val="59"/>
    <w:rsid w:val="00702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12A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12A2A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12A2A"/>
    <w:rPr>
      <w:kern w:val="18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12A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2A2A"/>
    <w:rPr>
      <w:b/>
      <w:bCs/>
      <w:kern w:val="18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2A2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2A2A"/>
    <w:rPr>
      <w:rFonts w:ascii="Segoe UI" w:hAnsi="Segoe UI" w:cs="Segoe UI"/>
      <w:kern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0436B"/>
    <w:rPr>
      <w:color w:val="2DA0DC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60436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5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euer@bul-tax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ya\AppData\Local\Temp\tf02895215.dotx" TargetMode="External"/></Relationships>
</file>

<file path=word/theme/theme1.xml><?xml version="1.0" encoding="utf-8"?>
<a:theme xmlns:a="http://schemas.openxmlformats.org/drawingml/2006/main" name="Office Theme">
  <a:themeElements>
    <a:clrScheme name="Wedding Watercolor">
      <a:dk1>
        <a:sysClr val="windowText" lastClr="000000"/>
      </a:dk1>
      <a:lt1>
        <a:sysClr val="window" lastClr="FFFFFF"/>
      </a:lt1>
      <a:dk2>
        <a:srgbClr val="4D4543"/>
      </a:dk2>
      <a:lt2>
        <a:srgbClr val="E6F0DE"/>
      </a:lt2>
      <a:accent1>
        <a:srgbClr val="EE2962"/>
      </a:accent1>
      <a:accent2>
        <a:srgbClr val="ED1D7F"/>
      </a:accent2>
      <a:accent3>
        <a:srgbClr val="F7911E"/>
      </a:accent3>
      <a:accent4>
        <a:srgbClr val="78C144"/>
      </a:accent4>
      <a:accent5>
        <a:srgbClr val="B0D87A"/>
      </a:accent5>
      <a:accent6>
        <a:srgbClr val="59C58E"/>
      </a:accent6>
      <a:hlink>
        <a:srgbClr val="2DA0DC"/>
      </a:hlink>
      <a:folHlink>
        <a:srgbClr val="A03A88"/>
      </a:folHlink>
    </a:clrScheme>
    <a:fontScheme name="Wedding Watercolor">
      <a:majorFont>
        <a:latin typeface="Gabriola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7696D9D1D95EC45A9440548E782419D04008C4669C20C93454ABB50E332FADBDDBE" ma:contentTypeVersion="55" ma:contentTypeDescription="Create a new document." ma:contentTypeScope="" ma:versionID="0862fa1d3c98dca9116b8c2bbf050b2c">
  <xsd:schema xmlns:xsd="http://www.w3.org/2001/XMLSchema" xmlns:xs="http://www.w3.org/2001/XMLSchema" xmlns:p="http://schemas.microsoft.com/office/2006/metadata/properties" xmlns:ns2="f105ad54-119a-4495-aa55-0e28b6b4ad2f" xmlns:ns3="c7af2036-029c-470e-8042-297c68a41472" targetNamespace="http://schemas.microsoft.com/office/2006/metadata/properties" ma:root="true" ma:fieldsID="efcf89ea05a71204977c7c6a0a118372" ns2:_="" ns3:_="">
    <xsd:import namespace="f105ad54-119a-4495-aa55-0e28b6b4ad2f"/>
    <xsd:import namespace="c7af2036-029c-470e-8042-297c68a4147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5ad54-119a-4495-aa55-0e28b6b4ad2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fcc66ca1-c804-4edc-95c8-efd5040409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77ED1C39-458B-43CB-92CF-2BB5034D6716}" ma:internalName="CSXSubmissionMarket" ma:readOnly="false" ma:showField="MarketName" ma:web="f105ad54-119a-4495-aa55-0e28b6b4ad2f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6cd481e8-ffbe-48c6-a0d2-a06a66f62d0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8E76E2C-5BED-4E0E-9D91-D053B66F5ED2}" ma:internalName="InProjectListLookup" ma:readOnly="true" ma:showField="InProjectLis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49953ee0-cdd8-4a42-ac76-36ba2a8fee2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8E76E2C-5BED-4E0E-9D91-D053B66F5ED2}" ma:internalName="LastCompleteVersionLookup" ma:readOnly="true" ma:showField="LastComplete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8E76E2C-5BED-4E0E-9D91-D053B66F5ED2}" ma:internalName="LastPreviewErrorLookup" ma:readOnly="true" ma:showField="LastPreview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8E76E2C-5BED-4E0E-9D91-D053B66F5ED2}" ma:internalName="LastPreviewResultLookup" ma:readOnly="true" ma:showField="LastPreview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8E76E2C-5BED-4E0E-9D91-D053B66F5ED2}" ma:internalName="LastPreviewAttemptDateLookup" ma:readOnly="true" ma:showField="LastPreview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8E76E2C-5BED-4E0E-9D91-D053B66F5ED2}" ma:internalName="LastPreviewedByLookup" ma:readOnly="true" ma:showField="LastPreview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8E76E2C-5BED-4E0E-9D91-D053B66F5ED2}" ma:internalName="LastPreviewTimeLookup" ma:readOnly="true" ma:showField="LastPreview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8E76E2C-5BED-4E0E-9D91-D053B66F5ED2}" ma:internalName="LastPreviewVersionLookup" ma:readOnly="true" ma:showField="LastPreview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8E76E2C-5BED-4E0E-9D91-D053B66F5ED2}" ma:internalName="LastPublishErrorLookup" ma:readOnly="true" ma:showField="LastPublish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8E76E2C-5BED-4E0E-9D91-D053B66F5ED2}" ma:internalName="LastPublishResultLookup" ma:readOnly="true" ma:showField="LastPublish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8E76E2C-5BED-4E0E-9D91-D053B66F5ED2}" ma:internalName="LastPublishAttemptDateLookup" ma:readOnly="true" ma:showField="LastPublish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8E76E2C-5BED-4E0E-9D91-D053B66F5ED2}" ma:internalName="LastPublishedByLookup" ma:readOnly="true" ma:showField="LastPublish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8E76E2C-5BED-4E0E-9D91-D053B66F5ED2}" ma:internalName="LastPublishTimeLookup" ma:readOnly="true" ma:showField="LastPublish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8E76E2C-5BED-4E0E-9D91-D053B66F5ED2}" ma:internalName="LastPublishVersionLookup" ma:readOnly="true" ma:showField="LastPublish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F611A6F9-FC3A-482F-805C-5B55AA6502C0}" ma:internalName="LocLastLocAttemptVersionLookup" ma:readOnly="false" ma:showField="LastLocAttemptVersion" ma:web="f105ad54-119a-4495-aa55-0e28b6b4ad2f">
      <xsd:simpleType>
        <xsd:restriction base="dms:Lookup"/>
      </xsd:simpleType>
    </xsd:element>
    <xsd:element name="LocLastLocAttemptVersionTypeLookup" ma:index="72" nillable="true" ma:displayName="Loc Last Loc Attempt Version Type" ma:default="" ma:list="{F611A6F9-FC3A-482F-805C-5B55AA6502C0}" ma:internalName="LocLastLocAttemptVersionTypeLookup" ma:readOnly="true" ma:showField="LastLocAttemptVersionType" ma:web="f105ad54-119a-4495-aa55-0e28b6b4ad2f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F611A6F9-FC3A-482F-805C-5B55AA6502C0}" ma:internalName="LocNewPublishedVersionLookup" ma:readOnly="true" ma:showField="NewPublishedVersion" ma:web="f105ad54-119a-4495-aa55-0e28b6b4ad2f">
      <xsd:simpleType>
        <xsd:restriction base="dms:Lookup"/>
      </xsd:simpleType>
    </xsd:element>
    <xsd:element name="LocOverallHandbackStatusLookup" ma:index="76" nillable="true" ma:displayName="Loc Overall Handback Status" ma:default="" ma:list="{F611A6F9-FC3A-482F-805C-5B55AA6502C0}" ma:internalName="LocOverallHandbackStatusLookup" ma:readOnly="true" ma:showField="OverallHandbackStatus" ma:web="f105ad54-119a-4495-aa55-0e28b6b4ad2f">
      <xsd:simpleType>
        <xsd:restriction base="dms:Lookup"/>
      </xsd:simpleType>
    </xsd:element>
    <xsd:element name="LocOverallLocStatusLookup" ma:index="77" nillable="true" ma:displayName="Loc Overall Localize Status" ma:default="" ma:list="{F611A6F9-FC3A-482F-805C-5B55AA6502C0}" ma:internalName="LocOverallLocStatusLookup" ma:readOnly="true" ma:showField="OverallLocStatus" ma:web="f105ad54-119a-4495-aa55-0e28b6b4ad2f">
      <xsd:simpleType>
        <xsd:restriction base="dms:Lookup"/>
      </xsd:simpleType>
    </xsd:element>
    <xsd:element name="LocOverallPreviewStatusLookup" ma:index="78" nillable="true" ma:displayName="Loc Overall Preview Status" ma:default="" ma:list="{F611A6F9-FC3A-482F-805C-5B55AA6502C0}" ma:internalName="LocOverallPreviewStatusLookup" ma:readOnly="true" ma:showField="OverallPreviewStatus" ma:web="f105ad54-119a-4495-aa55-0e28b6b4ad2f">
      <xsd:simpleType>
        <xsd:restriction base="dms:Lookup"/>
      </xsd:simpleType>
    </xsd:element>
    <xsd:element name="LocOverallPublishStatusLookup" ma:index="79" nillable="true" ma:displayName="Loc Overall Publish Status" ma:default="" ma:list="{F611A6F9-FC3A-482F-805C-5B55AA6502C0}" ma:internalName="LocOverallPublishStatusLookup" ma:readOnly="true" ma:showField="OverallPublishStatus" ma:web="f105ad54-119a-4495-aa55-0e28b6b4ad2f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F611A6F9-FC3A-482F-805C-5B55AA6502C0}" ma:internalName="LocProcessedForHandoffsLookup" ma:readOnly="true" ma:showField="ProcessedForHandoffs" ma:web="f105ad54-119a-4495-aa55-0e28b6b4ad2f">
      <xsd:simpleType>
        <xsd:restriction base="dms:Lookup"/>
      </xsd:simpleType>
    </xsd:element>
    <xsd:element name="LocProcessedForMarketsLookup" ma:index="82" nillable="true" ma:displayName="Loc Processed For Markets" ma:default="" ma:list="{F611A6F9-FC3A-482F-805C-5B55AA6502C0}" ma:internalName="LocProcessedForMarketsLookup" ma:readOnly="true" ma:showField="ProcessedForMarkets" ma:web="f105ad54-119a-4495-aa55-0e28b6b4ad2f">
      <xsd:simpleType>
        <xsd:restriction base="dms:Lookup"/>
      </xsd:simpleType>
    </xsd:element>
    <xsd:element name="LocPublishedDependentAssetsLookup" ma:index="83" nillable="true" ma:displayName="Loc Published Dependent Assets" ma:default="" ma:list="{F611A6F9-FC3A-482F-805C-5B55AA6502C0}" ma:internalName="LocPublishedDependentAssetsLookup" ma:readOnly="true" ma:showField="PublishedDependentAssets" ma:web="f105ad54-119a-4495-aa55-0e28b6b4ad2f">
      <xsd:simpleType>
        <xsd:restriction base="dms:Lookup"/>
      </xsd:simpleType>
    </xsd:element>
    <xsd:element name="LocPublishedLinkedAssetsLookup" ma:index="84" nillable="true" ma:displayName="Loc Published Linked Assets" ma:default="" ma:list="{F611A6F9-FC3A-482F-805C-5B55AA6502C0}" ma:internalName="LocPublishedLinkedAssetsLookup" ma:readOnly="true" ma:showField="PublishedLinkedAssets" ma:web="f105ad54-119a-4495-aa55-0e28b6b4ad2f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e3ccb7f3-e095-4e60-89e4-99358a9e407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77ED1C39-458B-43CB-92CF-2BB5034D6716}" ma:internalName="Markets" ma:readOnly="false" ma:showField="MarketNa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8E76E2C-5BED-4E0E-9D91-D053B66F5ED2}" ma:internalName="NumOfRatingsLookup" ma:readOnly="true" ma:showField="NumOfRating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8E76E2C-5BED-4E0E-9D91-D053B66F5ED2}" ma:internalName="PublishStatusLookup" ma:readOnly="false" ma:showField="PublishStatu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faf1e1af-89ff-457d-b189-64e47bbed77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4d3419f-9772-4c8d-a0a0-05446c45e95f}" ma:internalName="TaxCatchAll" ma:showField="CatchAllData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4d3419f-9772-4c8d-a0a0-05446c45e95f}" ma:internalName="TaxCatchAllLabel" ma:readOnly="true" ma:showField="CatchAllDataLabel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2036-029c-470e-8042-297c68a4147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f105ad54-119a-4495-aa55-0e28b6b4ad2f" xsi:nil="true"/>
    <AssetExpire xmlns="f105ad54-119a-4495-aa55-0e28b6b4ad2f">2029-01-01T08:00:00+00:00</AssetExpire>
    <CampaignTagsTaxHTField0 xmlns="f105ad54-119a-4495-aa55-0e28b6b4ad2f">
      <Terms xmlns="http://schemas.microsoft.com/office/infopath/2007/PartnerControls"/>
    </CampaignTagsTaxHTField0>
    <IntlLangReviewDate xmlns="f105ad54-119a-4495-aa55-0e28b6b4ad2f" xsi:nil="true"/>
    <TPFriendlyName xmlns="f105ad54-119a-4495-aa55-0e28b6b4ad2f" xsi:nil="true"/>
    <IntlLangReview xmlns="f105ad54-119a-4495-aa55-0e28b6b4ad2f">false</IntlLangReview>
    <LocLastLocAttemptVersionLookup xmlns="f105ad54-119a-4495-aa55-0e28b6b4ad2f">835445</LocLastLocAttemptVersionLookup>
    <PolicheckWords xmlns="f105ad54-119a-4495-aa55-0e28b6b4ad2f" xsi:nil="true"/>
    <SubmitterId xmlns="f105ad54-119a-4495-aa55-0e28b6b4ad2f" xsi:nil="true"/>
    <AcquiredFrom xmlns="f105ad54-119a-4495-aa55-0e28b6b4ad2f">Internal MS</AcquiredFrom>
    <EditorialStatus xmlns="f105ad54-119a-4495-aa55-0e28b6b4ad2f">Complete</EditorialStatus>
    <Markets xmlns="f105ad54-119a-4495-aa55-0e28b6b4ad2f"/>
    <OriginAsset xmlns="f105ad54-119a-4495-aa55-0e28b6b4ad2f" xsi:nil="true"/>
    <AssetStart xmlns="f105ad54-119a-4495-aa55-0e28b6b4ad2f">2012-05-10T23:01:00+00:00</AssetStart>
    <FriendlyTitle xmlns="f105ad54-119a-4495-aa55-0e28b6b4ad2f" xsi:nil="true"/>
    <MarketSpecific xmlns="f105ad54-119a-4495-aa55-0e28b6b4ad2f">false</MarketSpecific>
    <TPNamespace xmlns="f105ad54-119a-4495-aa55-0e28b6b4ad2f" xsi:nil="true"/>
    <PublishStatusLookup xmlns="f105ad54-119a-4495-aa55-0e28b6b4ad2f">
      <Value>548015</Value>
    </PublishStatusLookup>
    <APAuthor xmlns="f105ad54-119a-4495-aa55-0e28b6b4ad2f">
      <UserInfo>
        <DisplayName>REDMOND\v-sa</DisplayName>
        <AccountId>2467</AccountId>
        <AccountType/>
      </UserInfo>
    </APAuthor>
    <TPCommandLine xmlns="f105ad54-119a-4495-aa55-0e28b6b4ad2f" xsi:nil="true"/>
    <IntlLangReviewer xmlns="f105ad54-119a-4495-aa55-0e28b6b4ad2f" xsi:nil="true"/>
    <OpenTemplate xmlns="f105ad54-119a-4495-aa55-0e28b6b4ad2f">true</OpenTemplate>
    <CSXSubmissionDate xmlns="f105ad54-119a-4495-aa55-0e28b6b4ad2f" xsi:nil="true"/>
    <TaxCatchAll xmlns="f105ad54-119a-4495-aa55-0e28b6b4ad2f"/>
    <Manager xmlns="f105ad54-119a-4495-aa55-0e28b6b4ad2f" xsi:nil="true"/>
    <NumericId xmlns="f105ad54-119a-4495-aa55-0e28b6b4ad2f" xsi:nil="true"/>
    <ParentAssetId xmlns="f105ad54-119a-4495-aa55-0e28b6b4ad2f" xsi:nil="true"/>
    <OriginalSourceMarket xmlns="f105ad54-119a-4495-aa55-0e28b6b4ad2f">english</OriginalSourceMarket>
    <ApprovalStatus xmlns="f105ad54-119a-4495-aa55-0e28b6b4ad2f">InProgress</ApprovalStatus>
    <TPComponent xmlns="f105ad54-119a-4495-aa55-0e28b6b4ad2f" xsi:nil="true"/>
    <EditorialTags xmlns="f105ad54-119a-4495-aa55-0e28b6b4ad2f" xsi:nil="true"/>
    <TPExecutable xmlns="f105ad54-119a-4495-aa55-0e28b6b4ad2f" xsi:nil="true"/>
    <TPLaunchHelpLink xmlns="f105ad54-119a-4495-aa55-0e28b6b4ad2f" xsi:nil="true"/>
    <LocComments xmlns="f105ad54-119a-4495-aa55-0e28b6b4ad2f" xsi:nil="true"/>
    <LocRecommendedHandoff xmlns="f105ad54-119a-4495-aa55-0e28b6b4ad2f" xsi:nil="true"/>
    <SourceTitle xmlns="f105ad54-119a-4495-aa55-0e28b6b4ad2f" xsi:nil="true"/>
    <CSXUpdate xmlns="f105ad54-119a-4495-aa55-0e28b6b4ad2f">false</CSXUpdate>
    <IntlLocPriority xmlns="f105ad54-119a-4495-aa55-0e28b6b4ad2f" xsi:nil="true"/>
    <UAProjectedTotalWords xmlns="f105ad54-119a-4495-aa55-0e28b6b4ad2f" xsi:nil="true"/>
    <AssetType xmlns="f105ad54-119a-4495-aa55-0e28b6b4ad2f">TP</AssetType>
    <MachineTranslated xmlns="f105ad54-119a-4495-aa55-0e28b6b4ad2f">false</MachineTranslated>
    <OutputCachingOn xmlns="f105ad54-119a-4495-aa55-0e28b6b4ad2f">false</OutputCachingOn>
    <TemplateStatus xmlns="f105ad54-119a-4495-aa55-0e28b6b4ad2f">Complete</TemplateStatus>
    <IsSearchable xmlns="f105ad54-119a-4495-aa55-0e28b6b4ad2f">true</IsSearchable>
    <ContentItem xmlns="f105ad54-119a-4495-aa55-0e28b6b4ad2f" xsi:nil="true"/>
    <HandoffToMSDN xmlns="f105ad54-119a-4495-aa55-0e28b6b4ad2f" xsi:nil="true"/>
    <ShowIn xmlns="f105ad54-119a-4495-aa55-0e28b6b4ad2f">Show everywhere</ShowIn>
    <ThumbnailAssetId xmlns="f105ad54-119a-4495-aa55-0e28b6b4ad2f" xsi:nil="true"/>
    <UALocComments xmlns="f105ad54-119a-4495-aa55-0e28b6b4ad2f" xsi:nil="true"/>
    <UALocRecommendation xmlns="f105ad54-119a-4495-aa55-0e28b6b4ad2f">Localize</UALocRecommendation>
    <LastModifiedDateTime xmlns="f105ad54-119a-4495-aa55-0e28b6b4ad2f" xsi:nil="true"/>
    <LegacyData xmlns="f105ad54-119a-4495-aa55-0e28b6b4ad2f" xsi:nil="true"/>
    <LocManualTestRequired xmlns="f105ad54-119a-4495-aa55-0e28b6b4ad2f">false</LocManualTestRequired>
    <ClipArtFilename xmlns="f105ad54-119a-4495-aa55-0e28b6b4ad2f" xsi:nil="true"/>
    <TPApplication xmlns="f105ad54-119a-4495-aa55-0e28b6b4ad2f" xsi:nil="true"/>
    <CSXHash xmlns="f105ad54-119a-4495-aa55-0e28b6b4ad2f" xsi:nil="true"/>
    <DirectSourceMarket xmlns="f105ad54-119a-4495-aa55-0e28b6b4ad2f">english</DirectSourceMarket>
    <PrimaryImageGen xmlns="f105ad54-119a-4495-aa55-0e28b6b4ad2f">true</PrimaryImageGen>
    <PlannedPubDate xmlns="f105ad54-119a-4495-aa55-0e28b6b4ad2f" xsi:nil="true"/>
    <CSXSubmissionMarket xmlns="f105ad54-119a-4495-aa55-0e28b6b4ad2f" xsi:nil="true"/>
    <Downloads xmlns="f105ad54-119a-4495-aa55-0e28b6b4ad2f">0</Downloads>
    <ArtSampleDocs xmlns="f105ad54-119a-4495-aa55-0e28b6b4ad2f" xsi:nil="true"/>
    <TrustLevel xmlns="f105ad54-119a-4495-aa55-0e28b6b4ad2f">1 Microsoft Managed Content</TrustLevel>
    <BlockPublish xmlns="f105ad54-119a-4495-aa55-0e28b6b4ad2f">false</BlockPublish>
    <TPLaunchHelpLinkType xmlns="f105ad54-119a-4495-aa55-0e28b6b4ad2f">Template</TPLaunchHelpLinkType>
    <LocalizationTagsTaxHTField0 xmlns="f105ad54-119a-4495-aa55-0e28b6b4ad2f">
      <Terms xmlns="http://schemas.microsoft.com/office/infopath/2007/PartnerControls"/>
    </LocalizationTagsTaxHTField0>
    <BusinessGroup xmlns="f105ad54-119a-4495-aa55-0e28b6b4ad2f" xsi:nil="true"/>
    <Providers xmlns="f105ad54-119a-4495-aa55-0e28b6b4ad2f" xsi:nil="true"/>
    <TemplateTemplateType xmlns="f105ad54-119a-4495-aa55-0e28b6b4ad2f">Word Document Template</TemplateTemplateType>
    <TimesCloned xmlns="f105ad54-119a-4495-aa55-0e28b6b4ad2f" xsi:nil="true"/>
    <TPAppVersion xmlns="f105ad54-119a-4495-aa55-0e28b6b4ad2f" xsi:nil="true"/>
    <VoteCount xmlns="f105ad54-119a-4495-aa55-0e28b6b4ad2f" xsi:nil="true"/>
    <AverageRating xmlns="f105ad54-119a-4495-aa55-0e28b6b4ad2f" xsi:nil="true"/>
    <FeatureTagsTaxHTField0 xmlns="f105ad54-119a-4495-aa55-0e28b6b4ad2f">
      <Terms xmlns="http://schemas.microsoft.com/office/infopath/2007/PartnerControls"/>
    </FeatureTagsTaxHTField0>
    <Provider xmlns="f105ad54-119a-4495-aa55-0e28b6b4ad2f" xsi:nil="true"/>
    <UACurrentWords xmlns="f105ad54-119a-4495-aa55-0e28b6b4ad2f" xsi:nil="true"/>
    <AssetId xmlns="f105ad54-119a-4495-aa55-0e28b6b4ad2f">TP102895214</AssetId>
    <TPClientViewer xmlns="f105ad54-119a-4495-aa55-0e28b6b4ad2f" xsi:nil="true"/>
    <DSATActionTaken xmlns="f105ad54-119a-4495-aa55-0e28b6b4ad2f" xsi:nil="true"/>
    <APEditor xmlns="f105ad54-119a-4495-aa55-0e28b6b4ad2f">
      <UserInfo>
        <DisplayName/>
        <AccountId xsi:nil="true"/>
        <AccountType/>
      </UserInfo>
    </APEditor>
    <TPInstallLocation xmlns="f105ad54-119a-4495-aa55-0e28b6b4ad2f" xsi:nil="true"/>
    <OOCacheId xmlns="f105ad54-119a-4495-aa55-0e28b6b4ad2f" xsi:nil="true"/>
    <IsDeleted xmlns="f105ad54-119a-4495-aa55-0e28b6b4ad2f">false</IsDeleted>
    <PublishTargets xmlns="f105ad54-119a-4495-aa55-0e28b6b4ad2f">OfficeOnlineVNext</PublishTargets>
    <ApprovalLog xmlns="f105ad54-119a-4495-aa55-0e28b6b4ad2f" xsi:nil="true"/>
    <BugNumber xmlns="f105ad54-119a-4495-aa55-0e28b6b4ad2f" xsi:nil="true"/>
    <CrawlForDependencies xmlns="f105ad54-119a-4495-aa55-0e28b6b4ad2f">false</CrawlForDependencies>
    <InternalTagsTaxHTField0 xmlns="f105ad54-119a-4495-aa55-0e28b6b4ad2f">
      <Terms xmlns="http://schemas.microsoft.com/office/infopath/2007/PartnerControls"/>
    </InternalTagsTaxHTField0>
    <LastHandOff xmlns="f105ad54-119a-4495-aa55-0e28b6b4ad2f" xsi:nil="true"/>
    <Milestone xmlns="f105ad54-119a-4495-aa55-0e28b6b4ad2f" xsi:nil="true"/>
    <OriginalRelease xmlns="f105ad54-119a-4495-aa55-0e28b6b4ad2f">15</OriginalRelease>
    <RecommendationsModifier xmlns="f105ad54-119a-4495-aa55-0e28b6b4ad2f" xsi:nil="true"/>
    <ScenarioTagsTaxHTField0 xmlns="f105ad54-119a-4495-aa55-0e28b6b4ad2f">
      <Terms xmlns="http://schemas.microsoft.com/office/infopath/2007/PartnerControls"/>
    </ScenarioTagsTaxHTField0>
    <UANotes xmlns="f105ad54-119a-4495-aa55-0e28b6b4ad2f" xsi:nil="true"/>
    <LocMarketGroupTiers2 xmlns="f105ad54-119a-4495-aa55-0e28b6b4ad2f" xsi:nil="true"/>
    <Component xmlns="c7af2036-029c-470e-8042-297c68a41472" xsi:nil="true"/>
    <Description0 xmlns="c7af2036-029c-470e-8042-297c68a41472" xsi:nil="true"/>
  </documentManagement>
</p:properties>
</file>

<file path=customXml/item3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89C7A974-3DD7-479A-BEF6-E608D7570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05ad54-119a-4495-aa55-0e28b6b4ad2f"/>
    <ds:schemaRef ds:uri="c7af2036-029c-470e-8042-297c68a41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829BC4-10EF-445D-8181-78D59C27F5DE}">
  <ds:schemaRefs>
    <ds:schemaRef ds:uri="http://schemas.microsoft.com/office/2006/metadata/properties"/>
    <ds:schemaRef ds:uri="http://schemas.microsoft.com/office/infopath/2007/PartnerControls"/>
    <ds:schemaRef ds:uri="f105ad54-119a-4495-aa55-0e28b6b4ad2f"/>
    <ds:schemaRef ds:uri="c7af2036-029c-470e-8042-297c68a41472"/>
  </ds:schemaRefs>
</ds:datastoreItem>
</file>

<file path=customXml/itemProps3.xml><?xml version="1.0" encoding="utf-8"?>
<ds:datastoreItem xmlns:ds="http://schemas.openxmlformats.org/officeDocument/2006/customXml" ds:itemID="{C6214E07-0DC6-4CB8-99B6-0AA9826BC3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C9567A-3F76-4264-919B-A1E61E92E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tf02895215</Template>
  <TotalTime>0</TotalTime>
  <Pages>4</Pages>
  <Words>396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Uhing</dc:creator>
  <cp:keywords/>
  <dc:description/>
  <cp:lastModifiedBy>Mariya Uhing</cp:lastModifiedBy>
  <cp:revision>3</cp:revision>
  <dcterms:created xsi:type="dcterms:W3CDTF">2017-07-19T08:16:00Z</dcterms:created>
  <dcterms:modified xsi:type="dcterms:W3CDTF">2017-07-19T08:31:00Z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0x01010037696D9D1D95EC45A9440548E782419D04008C4669C20C93454ABB50E332FADBDDBE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